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8A98" w14:textId="3AC04B55" w:rsidR="00921F00" w:rsidRPr="00921F00" w:rsidRDefault="005E4443" w:rsidP="00921F00">
      <w:pPr>
        <w:ind w:left="6096"/>
        <w:rPr>
          <w:rFonts w:ascii="Arial" w:hAnsi="Arial" w:cs="Arial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AC377E" wp14:editId="53A9F8F2">
                <wp:simplePos x="0" y="0"/>
                <wp:positionH relativeFrom="column">
                  <wp:posOffset>5003165</wp:posOffset>
                </wp:positionH>
                <wp:positionV relativeFrom="paragraph">
                  <wp:posOffset>-1087755</wp:posOffset>
                </wp:positionV>
                <wp:extent cx="939800" cy="93980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C0E60" w14:textId="77777777" w:rsidR="006D63FD" w:rsidRPr="004D6A41" w:rsidRDefault="006D63FD" w:rsidP="006D63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7A036D7" w14:textId="77777777" w:rsidR="0067636F" w:rsidRPr="0067636F" w:rsidRDefault="00F54CA7" w:rsidP="006D63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n. 1</w:t>
                            </w:r>
                            <w:r w:rsidR="00534E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636F" w:rsidRPr="006763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14:paraId="1864B844" w14:textId="77777777" w:rsidR="0067636F" w:rsidRPr="00BE25F0" w:rsidRDefault="0067636F" w:rsidP="004F5B5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E25F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(da applicare </w:t>
                            </w:r>
                            <w:r w:rsidRPr="00F54CA7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soltanto</w:t>
                            </w:r>
                            <w:r w:rsidRPr="00BE25F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per la ri</w:t>
                            </w:r>
                            <w:r w:rsidRPr="006322F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</w:t>
                            </w:r>
                            <w:r w:rsidRPr="004F5B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iesta di certificati in bollo</w:t>
                            </w:r>
                            <w:r w:rsidRPr="00BE25F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AFDBA3A" w14:textId="77777777" w:rsidR="00BE25F0" w:rsidRPr="0067636F" w:rsidRDefault="00BE25F0" w:rsidP="0067636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C377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93.95pt;margin-top:-85.65pt;width:74pt;height: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">
                <v:textbox>
                  <w:txbxContent>
                    <w:p w14:paraId="055C0E60" w14:textId="77777777" w:rsidR="006D63FD" w:rsidRPr="004D6A41" w:rsidRDefault="006D63FD" w:rsidP="006D63FD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37A036D7" w14:textId="77777777" w:rsidR="0067636F" w:rsidRPr="0067636F" w:rsidRDefault="00F54CA7" w:rsidP="006D63F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n. 1</w:t>
                      </w:r>
                      <w:r w:rsidR="00534E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7636F" w:rsidRPr="0067636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MARCA DA BOLLO</w:t>
                      </w:r>
                    </w:p>
                    <w:p w14:paraId="1864B844" w14:textId="77777777" w:rsidR="0067636F" w:rsidRPr="00BE25F0" w:rsidRDefault="0067636F" w:rsidP="004F5B5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E25F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(da applicare </w:t>
                      </w:r>
                      <w:r w:rsidRPr="00F54CA7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soltanto</w:t>
                      </w:r>
                      <w:r w:rsidRPr="00BE25F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per la ri</w:t>
                      </w:r>
                      <w:r w:rsidRPr="006322F5">
                        <w:rPr>
                          <w:rFonts w:ascii="Arial" w:hAnsi="Arial" w:cs="Arial"/>
                          <w:sz w:val="14"/>
                          <w:szCs w:val="14"/>
                        </w:rPr>
                        <w:t>ch</w:t>
                      </w:r>
                      <w:r w:rsidRPr="004F5B5D">
                        <w:rPr>
                          <w:rFonts w:ascii="Arial" w:hAnsi="Arial" w:cs="Arial"/>
                          <w:sz w:val="14"/>
                          <w:szCs w:val="14"/>
                        </w:rPr>
                        <w:t>iesta di certificati in bollo</w:t>
                      </w:r>
                      <w:r w:rsidRPr="00BE25F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14:paraId="6AFDBA3A" w14:textId="77777777" w:rsidR="00BE25F0" w:rsidRPr="0067636F" w:rsidRDefault="00BE25F0" w:rsidP="0067636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B84" w:rsidRPr="00921F00">
        <w:rPr>
          <w:rFonts w:ascii="Arial" w:hAnsi="Arial" w:cs="Arial"/>
          <w:sz w:val="20"/>
        </w:rPr>
        <w:t>Al</w:t>
      </w:r>
      <w:r w:rsidR="00921F00" w:rsidRPr="00921F00">
        <w:rPr>
          <w:rFonts w:ascii="Arial" w:hAnsi="Arial" w:cs="Arial"/>
          <w:sz w:val="20"/>
        </w:rPr>
        <w:t xml:space="preserve">/lla Magnifico/a Rettore/trice </w:t>
      </w:r>
    </w:p>
    <w:p w14:paraId="50999427" w14:textId="77777777" w:rsidR="00921F00" w:rsidRPr="00921F00" w:rsidRDefault="00921F00" w:rsidP="00921F00">
      <w:pPr>
        <w:ind w:left="6096"/>
        <w:rPr>
          <w:rFonts w:ascii="Arial" w:hAnsi="Arial" w:cs="Arial"/>
          <w:sz w:val="20"/>
        </w:rPr>
      </w:pPr>
      <w:r w:rsidRPr="00921F00">
        <w:rPr>
          <w:rFonts w:ascii="Arial" w:hAnsi="Arial" w:cs="Arial"/>
          <w:sz w:val="20"/>
        </w:rPr>
        <w:t xml:space="preserve">Scuola di Studi Universitari e di Perfezionamento Sant’Anna </w:t>
      </w:r>
    </w:p>
    <w:p w14:paraId="2ED57915" w14:textId="77777777" w:rsidR="00921F00" w:rsidRPr="00921F00" w:rsidRDefault="00921F00" w:rsidP="00921F00">
      <w:pPr>
        <w:ind w:left="6096"/>
        <w:rPr>
          <w:rFonts w:ascii="Arial" w:hAnsi="Arial" w:cs="Arial"/>
          <w:sz w:val="20"/>
        </w:rPr>
      </w:pPr>
      <w:r w:rsidRPr="00921F00">
        <w:rPr>
          <w:rFonts w:ascii="Arial" w:hAnsi="Arial" w:cs="Arial"/>
          <w:sz w:val="20"/>
        </w:rPr>
        <w:t xml:space="preserve">Piazza Martiri della Libertà 33 </w:t>
      </w:r>
    </w:p>
    <w:p w14:paraId="4E92D718" w14:textId="77777777" w:rsidR="004138FD" w:rsidRDefault="00921F00" w:rsidP="00921F00">
      <w:pPr>
        <w:ind w:left="6096"/>
        <w:rPr>
          <w:rFonts w:ascii="Arial" w:hAnsi="Arial" w:cs="Arial"/>
          <w:sz w:val="20"/>
        </w:rPr>
      </w:pPr>
      <w:r w:rsidRPr="00921F00">
        <w:rPr>
          <w:rFonts w:ascii="Arial" w:hAnsi="Arial" w:cs="Arial"/>
          <w:sz w:val="20"/>
        </w:rPr>
        <w:t xml:space="preserve">56127 Pisa (PI) </w:t>
      </w:r>
    </w:p>
    <w:p w14:paraId="7252A3F5" w14:textId="77777777" w:rsidR="00921F00" w:rsidRPr="00921F00" w:rsidRDefault="00921F00" w:rsidP="00921F00">
      <w:pPr>
        <w:ind w:left="6096"/>
        <w:rPr>
          <w:rFonts w:ascii="Arial" w:hAnsi="Arial" w:cs="Arial"/>
          <w:sz w:val="20"/>
        </w:rPr>
      </w:pPr>
    </w:p>
    <w:p w14:paraId="6768F1F3" w14:textId="77777777" w:rsidR="004138FD" w:rsidRDefault="004138FD" w:rsidP="00741578">
      <w:pPr>
        <w:rPr>
          <w:rFonts w:ascii="Arial" w:hAnsi="Arial" w:cs="Arial"/>
          <w:b/>
          <w:bCs/>
          <w:sz w:val="20"/>
        </w:rPr>
      </w:pPr>
      <w:r w:rsidRPr="00921F00">
        <w:rPr>
          <w:rFonts w:ascii="Arial" w:hAnsi="Arial" w:cs="Arial"/>
          <w:b/>
          <w:bCs/>
          <w:sz w:val="20"/>
        </w:rPr>
        <w:t>OGGETTO: richiesta di certificato</w:t>
      </w:r>
    </w:p>
    <w:p w14:paraId="4016F289" w14:textId="77777777" w:rsidR="00921F00" w:rsidRPr="00921F00" w:rsidRDefault="00921F00" w:rsidP="00741578">
      <w:pPr>
        <w:rPr>
          <w:rFonts w:ascii="Arial" w:hAnsi="Arial" w:cs="Arial"/>
          <w:b/>
          <w:bCs/>
          <w:sz w:val="20"/>
        </w:rPr>
      </w:pPr>
    </w:p>
    <w:p w14:paraId="4B6343E4" w14:textId="77777777" w:rsidR="00A00E51" w:rsidRPr="00AD74B6" w:rsidRDefault="00A00E51" w:rsidP="00741578">
      <w:pPr>
        <w:spacing w:line="360" w:lineRule="auto"/>
        <w:jc w:val="both"/>
        <w:rPr>
          <w:rFonts w:ascii="Arial" w:hAnsi="Arial" w:cs="Arial"/>
          <w:sz w:val="20"/>
        </w:rPr>
      </w:pPr>
      <w:r w:rsidRPr="00AD74B6">
        <w:rPr>
          <w:rFonts w:ascii="Arial" w:hAnsi="Arial" w:cs="Arial"/>
          <w:sz w:val="20"/>
        </w:rPr>
        <w:t xml:space="preserve">Il/la </w:t>
      </w:r>
      <w:r w:rsidR="00BE25F0" w:rsidRPr="00AD74B6">
        <w:rPr>
          <w:rFonts w:ascii="Arial" w:hAnsi="Arial" w:cs="Arial"/>
          <w:sz w:val="20"/>
        </w:rPr>
        <w:t>sottoscritto</w:t>
      </w:r>
      <w:r w:rsidRPr="00AD74B6">
        <w:rPr>
          <w:rFonts w:ascii="Arial" w:hAnsi="Arial" w:cs="Arial"/>
          <w:sz w:val="20"/>
        </w:rPr>
        <w:t>/a ………………</w:t>
      </w:r>
      <w:r w:rsidR="006D63FD" w:rsidRPr="00AD74B6">
        <w:rPr>
          <w:rFonts w:ascii="Arial" w:hAnsi="Arial" w:cs="Arial"/>
          <w:sz w:val="20"/>
        </w:rPr>
        <w:t>………</w:t>
      </w:r>
      <w:r w:rsidR="00556E38" w:rsidRPr="00AD74B6">
        <w:rPr>
          <w:rFonts w:ascii="Arial" w:hAnsi="Arial" w:cs="Arial"/>
          <w:sz w:val="20"/>
        </w:rPr>
        <w:t>……</w:t>
      </w:r>
      <w:r w:rsidRPr="00AD74B6">
        <w:rPr>
          <w:rFonts w:ascii="Arial" w:hAnsi="Arial" w:cs="Arial"/>
          <w:sz w:val="20"/>
        </w:rPr>
        <w:t>…..…… nat</w:t>
      </w:r>
      <w:r w:rsidR="000407D6">
        <w:rPr>
          <w:rFonts w:ascii="Arial" w:hAnsi="Arial" w:cs="Arial"/>
          <w:sz w:val="20"/>
        </w:rPr>
        <w:t>o/a</w:t>
      </w:r>
      <w:r w:rsidRPr="00AD74B6">
        <w:rPr>
          <w:rFonts w:ascii="Arial" w:hAnsi="Arial" w:cs="Arial"/>
          <w:sz w:val="20"/>
        </w:rPr>
        <w:t xml:space="preserve"> a …….………</w:t>
      </w:r>
      <w:r w:rsidR="00BE25F0" w:rsidRPr="00AD74B6">
        <w:rPr>
          <w:rFonts w:ascii="Arial" w:hAnsi="Arial" w:cs="Arial"/>
          <w:sz w:val="20"/>
        </w:rPr>
        <w:t>…..</w:t>
      </w:r>
      <w:r w:rsidRPr="00AD74B6">
        <w:rPr>
          <w:rFonts w:ascii="Arial" w:hAnsi="Arial" w:cs="Arial"/>
          <w:sz w:val="20"/>
        </w:rPr>
        <w:t>…… il …………………</w:t>
      </w:r>
      <w:r w:rsidR="00643B84">
        <w:rPr>
          <w:rFonts w:ascii="Arial" w:hAnsi="Arial" w:cs="Arial"/>
          <w:sz w:val="20"/>
        </w:rPr>
        <w:t>.</w:t>
      </w:r>
      <w:r w:rsidRPr="00AD74B6">
        <w:rPr>
          <w:rFonts w:ascii="Arial" w:hAnsi="Arial" w:cs="Arial"/>
          <w:sz w:val="20"/>
        </w:rPr>
        <w:t>………</w:t>
      </w:r>
      <w:r w:rsidR="00701B4E">
        <w:rPr>
          <w:rFonts w:ascii="Arial" w:hAnsi="Arial" w:cs="Arial"/>
          <w:sz w:val="20"/>
        </w:rPr>
        <w:t>.</w:t>
      </w:r>
      <w:r w:rsidRPr="00AD74B6">
        <w:rPr>
          <w:rFonts w:ascii="Arial" w:hAnsi="Arial" w:cs="Arial"/>
          <w:sz w:val="20"/>
        </w:rPr>
        <w:t>…</w:t>
      </w:r>
    </w:p>
    <w:p w14:paraId="3A305EAA" w14:textId="77777777" w:rsidR="00A00E51" w:rsidRPr="00AD74B6" w:rsidRDefault="007C2F0F" w:rsidP="004D6A41">
      <w:pPr>
        <w:spacing w:line="360" w:lineRule="auto"/>
        <w:rPr>
          <w:rFonts w:ascii="Arial" w:hAnsi="Arial" w:cs="Arial"/>
          <w:sz w:val="20"/>
        </w:rPr>
      </w:pPr>
      <w:r w:rsidRPr="00AD74B6">
        <w:rPr>
          <w:rFonts w:ascii="Arial" w:hAnsi="Arial" w:cs="Arial"/>
          <w:sz w:val="20"/>
        </w:rPr>
        <w:t>i</w:t>
      </w:r>
      <w:r w:rsidR="00A00E51" w:rsidRPr="00AD74B6">
        <w:rPr>
          <w:rFonts w:ascii="Arial" w:hAnsi="Arial" w:cs="Arial"/>
          <w:sz w:val="20"/>
        </w:rPr>
        <w:t>ndirizzo ……………………..…………………………………..………. email ……………………………</w:t>
      </w:r>
      <w:r w:rsidR="00643B84">
        <w:rPr>
          <w:rFonts w:ascii="Arial" w:hAnsi="Arial" w:cs="Arial"/>
          <w:sz w:val="20"/>
        </w:rPr>
        <w:t>.</w:t>
      </w:r>
      <w:r w:rsidR="00A00E51" w:rsidRPr="00AD74B6">
        <w:rPr>
          <w:rFonts w:ascii="Arial" w:hAnsi="Arial" w:cs="Arial"/>
          <w:sz w:val="20"/>
        </w:rPr>
        <w:t>……</w:t>
      </w:r>
      <w:r w:rsidR="00701B4E">
        <w:rPr>
          <w:rFonts w:ascii="Arial" w:hAnsi="Arial" w:cs="Arial"/>
          <w:sz w:val="20"/>
        </w:rPr>
        <w:t>.</w:t>
      </w:r>
      <w:r w:rsidR="00A00E51" w:rsidRPr="00AD74B6">
        <w:rPr>
          <w:rFonts w:ascii="Arial" w:hAnsi="Arial" w:cs="Arial"/>
          <w:sz w:val="20"/>
        </w:rPr>
        <w:t>……</w:t>
      </w:r>
    </w:p>
    <w:p w14:paraId="6CAC7B9E" w14:textId="77777777" w:rsidR="00643B84" w:rsidRPr="00AD74B6" w:rsidRDefault="00F54CA7" w:rsidP="00643B8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iscritto/a </w:t>
      </w:r>
      <w:r w:rsidR="0042535B">
        <w:rPr>
          <w:rFonts w:ascii="Arial" w:hAnsi="Arial" w:cs="Arial"/>
          <w:sz w:val="20"/>
        </w:rPr>
        <w:t>……………………………………………</w:t>
      </w:r>
      <w:r w:rsidR="00643B84" w:rsidRPr="00AD74B6">
        <w:rPr>
          <w:rFonts w:ascii="Arial" w:hAnsi="Arial" w:cs="Arial"/>
          <w:sz w:val="20"/>
        </w:rPr>
        <w:t>………………………………………………………………………</w:t>
      </w:r>
    </w:p>
    <w:p w14:paraId="300F50C3" w14:textId="77777777" w:rsidR="004138FD" w:rsidRPr="00AD74B6" w:rsidRDefault="004138FD" w:rsidP="004F5B5D">
      <w:pPr>
        <w:pStyle w:val="Rientrocorpodeltesto"/>
        <w:spacing w:after="0"/>
        <w:ind w:left="0"/>
        <w:jc w:val="center"/>
        <w:rPr>
          <w:rFonts w:ascii="Arial" w:hAnsi="Arial" w:cs="Arial"/>
          <w:bCs/>
          <w:sz w:val="20"/>
        </w:rPr>
      </w:pPr>
    </w:p>
    <w:p w14:paraId="569A2620" w14:textId="77777777" w:rsidR="004138FD" w:rsidRPr="00AD74B6" w:rsidRDefault="004138FD" w:rsidP="00741578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20"/>
        </w:rPr>
      </w:pPr>
      <w:r w:rsidRPr="00AD74B6">
        <w:rPr>
          <w:rFonts w:ascii="Arial" w:hAnsi="Arial" w:cs="Arial"/>
          <w:b/>
          <w:bCs/>
          <w:sz w:val="20"/>
        </w:rPr>
        <w:t>CHIEDE</w:t>
      </w:r>
      <w:r w:rsidR="003C5339" w:rsidRPr="00AD74B6">
        <w:rPr>
          <w:rFonts w:ascii="Arial" w:hAnsi="Arial" w:cs="Arial"/>
          <w:b/>
          <w:bCs/>
          <w:sz w:val="20"/>
        </w:rPr>
        <w:t xml:space="preserve"> IL RILASCIO DI </w:t>
      </w:r>
    </w:p>
    <w:p w14:paraId="72B578EE" w14:textId="77777777" w:rsidR="0082492A" w:rsidRPr="00AD74B6" w:rsidRDefault="0082492A" w:rsidP="000C2823">
      <w:pPr>
        <w:pStyle w:val="Rientrocorpodeltesto"/>
        <w:spacing w:after="0" w:line="360" w:lineRule="auto"/>
        <w:ind w:left="0"/>
        <w:rPr>
          <w:rFonts w:ascii="Arial" w:hAnsi="Arial" w:cs="Arial"/>
          <w:bCs/>
          <w:sz w:val="20"/>
        </w:rPr>
      </w:pPr>
    </w:p>
    <w:p w14:paraId="36ED4476" w14:textId="77777777" w:rsidR="000C2823" w:rsidRPr="00AD74B6" w:rsidRDefault="000C2823" w:rsidP="000C2823">
      <w:pPr>
        <w:pStyle w:val="Rientrocorpodeltesto"/>
        <w:spacing w:after="0" w:line="360" w:lineRule="auto"/>
        <w:ind w:left="0"/>
        <w:rPr>
          <w:rFonts w:ascii="Arial" w:hAnsi="Arial" w:cs="Arial"/>
          <w:bCs/>
          <w:sz w:val="20"/>
        </w:rPr>
      </w:pPr>
      <w:r w:rsidRPr="00AD74B6">
        <w:rPr>
          <w:rFonts w:ascii="Arial" w:hAnsi="Arial" w:cs="Arial"/>
          <w:bCs/>
          <w:sz w:val="20"/>
        </w:rPr>
        <w:t xml:space="preserve">n. ……. certificato/i </w:t>
      </w:r>
    </w:p>
    <w:p w14:paraId="47684267" w14:textId="77777777" w:rsidR="000C2823" w:rsidRPr="00AD74B6" w:rsidRDefault="000C2823" w:rsidP="000C2823">
      <w:pPr>
        <w:pStyle w:val="Rientrocorpodeltesto"/>
        <w:spacing w:after="0" w:line="360" w:lineRule="auto"/>
        <w:ind w:left="0"/>
        <w:jc w:val="both"/>
        <w:rPr>
          <w:rFonts w:ascii="Arial" w:hAnsi="Arial" w:cs="Arial"/>
          <w:bCs/>
          <w:i/>
          <w:sz w:val="16"/>
          <w:szCs w:val="16"/>
        </w:rPr>
      </w:pPr>
      <w:r w:rsidRPr="00AD74B6">
        <w:rPr>
          <w:rFonts w:ascii="Arial" w:hAnsi="Arial" w:cs="Arial"/>
          <w:bCs/>
          <w:sz w:val="20"/>
        </w:rPr>
        <w:t xml:space="preserve">attestante/i </w:t>
      </w:r>
      <w:r w:rsidRPr="00AD74B6">
        <w:rPr>
          <w:rFonts w:ascii="Arial" w:hAnsi="Arial" w:cs="Arial"/>
          <w:bCs/>
          <w:i/>
          <w:sz w:val="16"/>
          <w:szCs w:val="16"/>
        </w:rPr>
        <w:t>(specificare la tipologia, ad esempio: certificato di iscrizione, superamento esami, conseguimento titolo, …)</w:t>
      </w:r>
    </w:p>
    <w:p w14:paraId="05C8339A" w14:textId="77777777" w:rsidR="000C2823" w:rsidRPr="00AD74B6" w:rsidRDefault="000C2823" w:rsidP="000C2823">
      <w:pPr>
        <w:ind w:firstLine="6"/>
        <w:jc w:val="both"/>
        <w:rPr>
          <w:rFonts w:ascii="Arial" w:hAnsi="Arial" w:cs="Arial"/>
          <w:sz w:val="20"/>
        </w:rPr>
      </w:pPr>
      <w:r w:rsidRPr="00AD74B6">
        <w:rPr>
          <w:rFonts w:ascii="Arial" w:hAnsi="Arial" w:cs="Arial"/>
          <w:sz w:val="20"/>
        </w:rPr>
        <w:t>..……………………………………….…………………………………………………………………………………....</w:t>
      </w:r>
    </w:p>
    <w:p w14:paraId="6C7047AD" w14:textId="77777777" w:rsidR="000C2823" w:rsidRPr="00AD74B6" w:rsidRDefault="000C2823" w:rsidP="000C2823">
      <w:pPr>
        <w:ind w:firstLine="6"/>
        <w:jc w:val="both"/>
        <w:rPr>
          <w:rFonts w:ascii="Arial" w:hAnsi="Arial" w:cs="Arial"/>
          <w:sz w:val="20"/>
        </w:rPr>
      </w:pPr>
      <w:r w:rsidRPr="00AD74B6">
        <w:rPr>
          <w:rFonts w:ascii="Arial" w:hAnsi="Arial" w:cs="Arial"/>
          <w:sz w:val="20"/>
        </w:rPr>
        <w:t>………………………………..……………………………………………………………………………………………..</w:t>
      </w:r>
    </w:p>
    <w:p w14:paraId="2A7AA28C" w14:textId="77777777" w:rsidR="00084B87" w:rsidRPr="00AD74B6" w:rsidRDefault="000C2823" w:rsidP="005E4FC3">
      <w:pPr>
        <w:pStyle w:val="Rientrocorpodeltesto"/>
        <w:spacing w:before="120" w:after="0"/>
        <w:ind w:left="0"/>
        <w:rPr>
          <w:rFonts w:ascii="Arial" w:hAnsi="Arial" w:cs="Arial"/>
          <w:bCs/>
          <w:sz w:val="20"/>
        </w:rPr>
      </w:pPr>
      <w:r w:rsidRPr="005E4FC3">
        <w:rPr>
          <w:rFonts w:ascii="Segoe UI Symbol" w:eastAsia="MS Gothic" w:hAnsi="Segoe UI Symbol" w:cs="Segoe UI Symbol"/>
          <w:bCs/>
          <w:sz w:val="26"/>
          <w:szCs w:val="26"/>
        </w:rPr>
        <w:t>☐</w:t>
      </w:r>
      <w:r w:rsidRPr="00AD74B6">
        <w:rPr>
          <w:rFonts w:ascii="Arial" w:hAnsi="Arial" w:cs="Arial"/>
          <w:bCs/>
          <w:sz w:val="20"/>
        </w:rPr>
        <w:t xml:space="preserve"> valido per l’Italia</w:t>
      </w:r>
      <w:r w:rsidRPr="00AD74B6">
        <w:rPr>
          <w:rFonts w:ascii="Arial" w:hAnsi="Arial" w:cs="Arial"/>
          <w:bCs/>
          <w:sz w:val="20"/>
        </w:rPr>
        <w:tab/>
      </w:r>
      <w:r w:rsidRPr="005E4FC3">
        <w:rPr>
          <w:rFonts w:ascii="Segoe UI Symbol" w:eastAsia="MS Gothic" w:hAnsi="Segoe UI Symbol" w:cs="Segoe UI Symbol"/>
          <w:bCs/>
          <w:sz w:val="26"/>
          <w:szCs w:val="26"/>
        </w:rPr>
        <w:t>☐</w:t>
      </w:r>
      <w:r w:rsidRPr="00AD74B6">
        <w:rPr>
          <w:rFonts w:ascii="Arial" w:hAnsi="Arial" w:cs="Arial"/>
          <w:bCs/>
          <w:sz w:val="20"/>
        </w:rPr>
        <w:t xml:space="preserve"> valido per l’estero</w:t>
      </w:r>
      <w:r w:rsidR="00084B87" w:rsidRPr="00AD74B6">
        <w:rPr>
          <w:rFonts w:ascii="Arial" w:hAnsi="Arial" w:cs="Arial"/>
          <w:bCs/>
          <w:sz w:val="20"/>
        </w:rPr>
        <w:t xml:space="preserve"> </w:t>
      </w:r>
      <w:r w:rsidR="00084B87" w:rsidRPr="00AD74B6">
        <w:rPr>
          <w:rFonts w:ascii="Arial" w:hAnsi="Arial" w:cs="Arial"/>
          <w:bCs/>
          <w:sz w:val="20"/>
        </w:rPr>
        <w:tab/>
      </w:r>
      <w:r w:rsidR="00084B87" w:rsidRPr="00AD74B6">
        <w:rPr>
          <w:rFonts w:ascii="Arial" w:hAnsi="Arial" w:cs="Arial"/>
          <w:bCs/>
          <w:sz w:val="20"/>
        </w:rPr>
        <w:tab/>
      </w:r>
      <w:r w:rsidR="00084B87" w:rsidRPr="005E4FC3">
        <w:rPr>
          <w:rFonts w:ascii="Segoe UI Symbol" w:eastAsia="MS Gothic" w:hAnsi="Segoe UI Symbol" w:cs="Segoe UI Symbol"/>
          <w:bCs/>
          <w:sz w:val="26"/>
          <w:szCs w:val="26"/>
        </w:rPr>
        <w:t>☐</w:t>
      </w:r>
      <w:r w:rsidR="00084B87" w:rsidRPr="00AD74B6">
        <w:rPr>
          <w:rFonts w:ascii="Arial" w:hAnsi="Arial" w:cs="Arial"/>
          <w:bCs/>
          <w:sz w:val="20"/>
        </w:rPr>
        <w:t xml:space="preserve"> in inglese </w:t>
      </w:r>
      <w:r w:rsidR="00084B87" w:rsidRPr="00AD74B6">
        <w:rPr>
          <w:rFonts w:ascii="Arial" w:hAnsi="Arial" w:cs="Arial"/>
          <w:bCs/>
          <w:sz w:val="20"/>
        </w:rPr>
        <w:tab/>
      </w:r>
      <w:r w:rsidR="00084B87" w:rsidRPr="00AD74B6">
        <w:rPr>
          <w:rFonts w:ascii="Arial" w:hAnsi="Arial" w:cs="Arial"/>
          <w:bCs/>
          <w:sz w:val="20"/>
        </w:rPr>
        <w:tab/>
      </w:r>
      <w:r w:rsidR="00084B87" w:rsidRPr="005E4FC3">
        <w:rPr>
          <w:rFonts w:ascii="Segoe UI Symbol" w:eastAsia="MS Gothic" w:hAnsi="Segoe UI Symbol" w:cs="Segoe UI Symbol"/>
          <w:bCs/>
          <w:sz w:val="26"/>
          <w:szCs w:val="26"/>
        </w:rPr>
        <w:t>☐</w:t>
      </w:r>
      <w:r w:rsidR="00084B87" w:rsidRPr="00AD74B6">
        <w:rPr>
          <w:rFonts w:ascii="Arial" w:hAnsi="Arial" w:cs="Arial"/>
          <w:bCs/>
          <w:sz w:val="20"/>
        </w:rPr>
        <w:t xml:space="preserve"> in italiano</w:t>
      </w:r>
    </w:p>
    <w:p w14:paraId="3DBAA183" w14:textId="77777777" w:rsidR="000C2823" w:rsidRPr="005E4FC3" w:rsidRDefault="000C2823" w:rsidP="005E4FC3">
      <w:pPr>
        <w:pStyle w:val="Rientrocorpodeltesto"/>
        <w:spacing w:before="120" w:after="0"/>
        <w:ind w:left="0"/>
        <w:jc w:val="both"/>
        <w:rPr>
          <w:rFonts w:ascii="Arial" w:hAnsi="Arial" w:cs="Arial"/>
          <w:bCs/>
          <w:sz w:val="16"/>
          <w:szCs w:val="16"/>
        </w:rPr>
      </w:pPr>
      <w:r w:rsidRPr="005E4FC3">
        <w:rPr>
          <w:rFonts w:ascii="Segoe UI Symbol" w:eastAsia="MS Gothic" w:hAnsi="Segoe UI Symbol" w:cs="Segoe UI Symbol"/>
          <w:bCs/>
          <w:sz w:val="26"/>
          <w:szCs w:val="26"/>
        </w:rPr>
        <w:t>☐</w:t>
      </w:r>
      <w:r w:rsidRPr="00AD74B6">
        <w:rPr>
          <w:rFonts w:ascii="Arial" w:hAnsi="Arial" w:cs="Arial"/>
          <w:bCs/>
          <w:sz w:val="20"/>
        </w:rPr>
        <w:t xml:space="preserve"> </w:t>
      </w:r>
      <w:r w:rsidRPr="005E4FC3">
        <w:rPr>
          <w:rFonts w:ascii="Arial" w:hAnsi="Arial" w:cs="Arial"/>
          <w:bCs/>
          <w:sz w:val="20"/>
        </w:rPr>
        <w:t xml:space="preserve">in carta legale </w:t>
      </w:r>
      <w:r w:rsidRPr="005E4FC3">
        <w:rPr>
          <w:rFonts w:ascii="Arial" w:hAnsi="Arial" w:cs="Arial"/>
          <w:bCs/>
          <w:sz w:val="16"/>
          <w:szCs w:val="16"/>
        </w:rPr>
        <w:t>(</w:t>
      </w:r>
      <w:r w:rsidR="00ED3A6E" w:rsidRPr="005E4FC3">
        <w:rPr>
          <w:rFonts w:ascii="Arial" w:hAnsi="Arial" w:cs="Arial"/>
          <w:bCs/>
          <w:i/>
          <w:sz w:val="16"/>
          <w:szCs w:val="16"/>
        </w:rPr>
        <w:t>p</w:t>
      </w:r>
      <w:r w:rsidR="00AA0BCC" w:rsidRPr="005E4FC3">
        <w:rPr>
          <w:rFonts w:ascii="Arial" w:hAnsi="Arial" w:cs="Arial"/>
          <w:bCs/>
          <w:i/>
          <w:sz w:val="16"/>
          <w:szCs w:val="16"/>
        </w:rPr>
        <w:t>resentare</w:t>
      </w:r>
      <w:r w:rsidR="00AA0BCC" w:rsidRPr="005E4FC3">
        <w:rPr>
          <w:rFonts w:ascii="Arial" w:hAnsi="Arial" w:cs="Arial"/>
          <w:bCs/>
          <w:sz w:val="16"/>
          <w:szCs w:val="16"/>
        </w:rPr>
        <w:t xml:space="preserve"> </w:t>
      </w:r>
      <w:r w:rsidRPr="005E4FC3">
        <w:rPr>
          <w:rFonts w:ascii="Arial" w:hAnsi="Arial" w:cs="Arial"/>
          <w:bCs/>
          <w:i/>
          <w:sz w:val="16"/>
          <w:szCs w:val="16"/>
        </w:rPr>
        <w:t>una marca da bollo per ciascun certificato richiesto secondo il valore vigente</w:t>
      </w:r>
      <w:r w:rsidRPr="005E4FC3">
        <w:rPr>
          <w:rFonts w:ascii="Arial" w:hAnsi="Arial" w:cs="Arial"/>
          <w:bCs/>
          <w:sz w:val="16"/>
          <w:szCs w:val="16"/>
        </w:rPr>
        <w:t>)</w:t>
      </w:r>
    </w:p>
    <w:p w14:paraId="3BD2F176" w14:textId="77777777" w:rsidR="00E86054" w:rsidRPr="005E4FC3" w:rsidRDefault="00B063AF" w:rsidP="005E4FC3">
      <w:pPr>
        <w:pStyle w:val="Rientrocorpodeltesto"/>
        <w:numPr>
          <w:ilvl w:val="0"/>
          <w:numId w:val="5"/>
        </w:numPr>
        <w:spacing w:after="0"/>
        <w:ind w:left="1134"/>
        <w:rPr>
          <w:rFonts w:ascii="Arial" w:hAnsi="Arial" w:cs="Arial"/>
          <w:bCs/>
          <w:sz w:val="20"/>
        </w:rPr>
      </w:pPr>
      <w:r w:rsidRPr="005E4FC3">
        <w:rPr>
          <w:rFonts w:ascii="Arial" w:hAnsi="Arial" w:cs="Arial"/>
          <w:bCs/>
          <w:sz w:val="20"/>
        </w:rPr>
        <w:t>s</w:t>
      </w:r>
      <w:r w:rsidR="00E86054" w:rsidRPr="005E4FC3">
        <w:rPr>
          <w:rFonts w:ascii="Arial" w:hAnsi="Arial" w:cs="Arial"/>
          <w:bCs/>
          <w:sz w:val="20"/>
        </w:rPr>
        <w:t>i allega</w:t>
      </w:r>
      <w:r w:rsidR="00ED3A6E" w:rsidRPr="005E4FC3">
        <w:rPr>
          <w:rFonts w:ascii="Arial" w:hAnsi="Arial" w:cs="Arial"/>
          <w:bCs/>
          <w:sz w:val="20"/>
        </w:rPr>
        <w:t>/</w:t>
      </w:r>
      <w:r w:rsidR="00E86054" w:rsidRPr="005E4FC3">
        <w:rPr>
          <w:rFonts w:ascii="Arial" w:hAnsi="Arial" w:cs="Arial"/>
          <w:bCs/>
          <w:sz w:val="20"/>
        </w:rPr>
        <w:t>no n. ….. marc</w:t>
      </w:r>
      <w:r w:rsidR="00ED3A6E" w:rsidRPr="005E4FC3">
        <w:rPr>
          <w:rFonts w:ascii="Arial" w:hAnsi="Arial" w:cs="Arial"/>
          <w:bCs/>
          <w:sz w:val="20"/>
        </w:rPr>
        <w:t>a/c</w:t>
      </w:r>
      <w:r w:rsidR="00E86054" w:rsidRPr="005E4FC3">
        <w:rPr>
          <w:rFonts w:ascii="Arial" w:hAnsi="Arial" w:cs="Arial"/>
          <w:bCs/>
          <w:sz w:val="20"/>
        </w:rPr>
        <w:t>he da bollo</w:t>
      </w:r>
      <w:r w:rsidR="00AA0BCC" w:rsidRPr="005E4FC3">
        <w:rPr>
          <w:rFonts w:ascii="Arial" w:hAnsi="Arial" w:cs="Arial"/>
          <w:bCs/>
          <w:sz w:val="20"/>
        </w:rPr>
        <w:t>;</w:t>
      </w:r>
    </w:p>
    <w:p w14:paraId="268611A9" w14:textId="77777777" w:rsidR="00924CA9" w:rsidRPr="00AD74B6" w:rsidRDefault="00924CA9" w:rsidP="00924CA9">
      <w:pPr>
        <w:pStyle w:val="Rientrocorpodeltesto"/>
        <w:numPr>
          <w:ilvl w:val="0"/>
          <w:numId w:val="5"/>
        </w:numPr>
        <w:spacing w:after="0"/>
        <w:ind w:left="1134"/>
        <w:jc w:val="both"/>
        <w:rPr>
          <w:rFonts w:ascii="Arial" w:hAnsi="Arial" w:cs="Arial"/>
          <w:bCs/>
          <w:sz w:val="20"/>
        </w:rPr>
      </w:pPr>
      <w:r w:rsidRPr="005E4FC3">
        <w:rPr>
          <w:rFonts w:ascii="Arial" w:hAnsi="Arial" w:cs="Arial"/>
          <w:bCs/>
          <w:sz w:val="20"/>
        </w:rPr>
        <w:t>si allega ricevuta di pagamento di € …… effettuato tramite il portale PagoPA (</w:t>
      </w:r>
      <w:hyperlink r:id="rId11" w:history="1">
        <w:r w:rsidRPr="005E4FC3">
          <w:rPr>
            <w:rStyle w:val="Collegamentoipertestuale"/>
            <w:rFonts w:ascii="Arial" w:hAnsi="Arial" w:cs="Arial"/>
            <w:sz w:val="20"/>
          </w:rPr>
          <w:t>https://solutionpa.intesasanpaolo.com/IntermediarioPAPortal/noauth/contribuente/verificamail?idDominioPA=93008800505</w:t>
        </w:r>
      </w:hyperlink>
      <w:r w:rsidRPr="005E4FC3">
        <w:rPr>
          <w:rStyle w:val="Collegamentoipertestuale"/>
          <w:rFonts w:ascii="Arial" w:hAnsi="Arial" w:cs="Arial"/>
          <w:sz w:val="20"/>
        </w:rPr>
        <w:t>)</w:t>
      </w:r>
      <w:r w:rsidRPr="005E4FC3">
        <w:rPr>
          <w:rFonts w:ascii="Arial" w:hAnsi="Arial" w:cs="Arial"/>
          <w:sz w:val="20"/>
        </w:rPr>
        <w:t xml:space="preserve"> </w:t>
      </w:r>
      <w:r w:rsidRPr="005E4FC3">
        <w:rPr>
          <w:rFonts w:ascii="Arial" w:hAnsi="Arial" w:cs="Arial"/>
          <w:bCs/>
          <w:sz w:val="20"/>
        </w:rPr>
        <w:t xml:space="preserve">per l’assolvimento della imposta di bollo in modalità virtuale da parte della Scuola Superiore Sant’Anna (autorizzazione Agenzia delle Entrate n.77248 del 2.11.2021). </w:t>
      </w:r>
    </w:p>
    <w:p w14:paraId="0060596A" w14:textId="77777777" w:rsidR="00924CA9" w:rsidRPr="005E4FC3" w:rsidRDefault="00924CA9" w:rsidP="00924CA9">
      <w:pPr>
        <w:pStyle w:val="Paragrafoelenco"/>
        <w:spacing w:before="120"/>
        <w:ind w:left="1134"/>
        <w:jc w:val="both"/>
        <w:rPr>
          <w:rFonts w:ascii="Arial" w:hAnsi="Arial" w:cs="Arial"/>
          <w:bCs/>
          <w:strike/>
          <w:sz w:val="20"/>
        </w:rPr>
      </w:pPr>
      <w:r w:rsidRPr="005E4FC3">
        <w:rPr>
          <w:rFonts w:ascii="Arial" w:hAnsi="Arial" w:cs="Arial"/>
          <w:bCs/>
          <w:sz w:val="20"/>
        </w:rPr>
        <w:t xml:space="preserve">L’importo è comprensivo della marca da bollo per la richiesta di certificato. </w:t>
      </w:r>
    </w:p>
    <w:p w14:paraId="0B52E2E5" w14:textId="77777777" w:rsidR="00924CA9" w:rsidRPr="00AD74B6" w:rsidRDefault="00924CA9" w:rsidP="0042535B">
      <w:pPr>
        <w:pStyle w:val="Rientrocorpodeltesto"/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1134"/>
        <w:jc w:val="both"/>
        <w:rPr>
          <w:rFonts w:ascii="Arial" w:hAnsi="Arial" w:cs="Arial"/>
          <w:sz w:val="20"/>
        </w:rPr>
      </w:pPr>
      <w:r w:rsidRPr="00AD74B6">
        <w:rPr>
          <w:rFonts w:ascii="Arial" w:hAnsi="Arial" w:cs="Arial"/>
          <w:sz w:val="20"/>
        </w:rPr>
        <w:t xml:space="preserve">pagamento di € …. assolto dal richiedente. </w:t>
      </w:r>
      <w:r w:rsidRPr="005E4FC3">
        <w:rPr>
          <w:rFonts w:ascii="Arial" w:hAnsi="Arial" w:cs="Arial"/>
          <w:bCs/>
          <w:i/>
          <w:sz w:val="20"/>
        </w:rPr>
        <w:t>(Indicare il/i numero/i seriale (“Identificativo”) della/marca/che da bollo):</w:t>
      </w:r>
    </w:p>
    <w:p w14:paraId="05D72531" w14:textId="77777777" w:rsidR="00924CA9" w:rsidRPr="00AD74B6" w:rsidRDefault="00924CA9" w:rsidP="00924CA9">
      <w:pPr>
        <w:pStyle w:val="Rientrocorpodeltesto"/>
        <w:spacing w:before="120" w:after="0"/>
        <w:ind w:left="1276"/>
        <w:rPr>
          <w:rFonts w:ascii="Arial" w:hAnsi="Arial" w:cs="Arial"/>
          <w:sz w:val="20"/>
        </w:rPr>
      </w:pPr>
      <w:r w:rsidRPr="00AD74B6">
        <w:rPr>
          <w:rFonts w:ascii="Arial" w:hAnsi="Arial" w:cs="Arial"/>
          <w:sz w:val="20"/>
        </w:rPr>
        <w:t>numero seriale (“Identificativo”): |_|_|_|_|_|_|_|_|_|_|_|</w:t>
      </w:r>
    </w:p>
    <w:p w14:paraId="29BA7AEC" w14:textId="77777777" w:rsidR="00924CA9" w:rsidRPr="00AD74B6" w:rsidRDefault="00924CA9" w:rsidP="00924CA9">
      <w:pPr>
        <w:pStyle w:val="Rientrocorpodeltesto"/>
        <w:spacing w:after="0"/>
        <w:ind w:left="1276"/>
        <w:rPr>
          <w:rFonts w:ascii="Arial" w:hAnsi="Arial" w:cs="Arial"/>
          <w:sz w:val="20"/>
        </w:rPr>
      </w:pPr>
      <w:r w:rsidRPr="00AD74B6">
        <w:rPr>
          <w:rFonts w:ascii="Arial" w:hAnsi="Arial" w:cs="Arial"/>
          <w:sz w:val="20"/>
        </w:rPr>
        <w:t>numero seriale (“Identificativo”): |_|_|_|_|_|_|_|_|_|_|_|</w:t>
      </w:r>
    </w:p>
    <w:p w14:paraId="720A67CE" w14:textId="77777777" w:rsidR="00924CA9" w:rsidRDefault="00924CA9" w:rsidP="00924CA9">
      <w:pPr>
        <w:pStyle w:val="Rientrocorpodeltesto"/>
        <w:spacing w:after="0"/>
        <w:ind w:left="1276"/>
        <w:rPr>
          <w:rFonts w:ascii="Arial" w:hAnsi="Arial" w:cs="Arial"/>
          <w:sz w:val="20"/>
        </w:rPr>
      </w:pPr>
      <w:r w:rsidRPr="00AD74B6">
        <w:rPr>
          <w:rFonts w:ascii="Arial" w:hAnsi="Arial" w:cs="Arial"/>
          <w:sz w:val="20"/>
        </w:rPr>
        <w:t>numero seriale (“Identificativo”): |_|_|_|_|_|_|_|_|_|_|_|</w:t>
      </w:r>
    </w:p>
    <w:p w14:paraId="143D4C5D" w14:textId="77777777" w:rsidR="00924CA9" w:rsidRPr="00AD74B6" w:rsidRDefault="00924CA9" w:rsidP="00924CA9">
      <w:pPr>
        <w:pStyle w:val="Rientrocorpodeltesto"/>
        <w:spacing w:after="0"/>
        <w:ind w:left="1276"/>
        <w:rPr>
          <w:rFonts w:ascii="Arial" w:hAnsi="Arial" w:cs="Arial"/>
          <w:sz w:val="20"/>
        </w:rPr>
      </w:pPr>
    </w:p>
    <w:p w14:paraId="0EA74F73" w14:textId="77777777" w:rsidR="00924CA9" w:rsidRPr="005E4FC3" w:rsidRDefault="00924CA9" w:rsidP="009B3187">
      <w:pPr>
        <w:pStyle w:val="Rientrocorpodeltesto"/>
        <w:spacing w:after="0"/>
        <w:ind w:left="851"/>
        <w:jc w:val="both"/>
        <w:rPr>
          <w:rFonts w:ascii="Arial" w:hAnsi="Arial" w:cs="Arial"/>
          <w:i/>
          <w:iCs/>
          <w:strike/>
          <w:sz w:val="20"/>
        </w:rPr>
      </w:pPr>
      <w:r w:rsidRPr="005E4FC3">
        <w:rPr>
          <w:rFonts w:ascii="Arial" w:hAnsi="Arial" w:cs="Arial"/>
          <w:i/>
          <w:iCs/>
          <w:sz w:val="20"/>
        </w:rPr>
        <w:t>(Si ricorda che il numero seriale identifica in maniera univoca la marca da bollo che dovrà essere conservata per eventuali accertamenti e non potrà essere riutilizzata)</w:t>
      </w:r>
      <w:r w:rsidR="00921F00">
        <w:rPr>
          <w:rFonts w:ascii="Arial" w:hAnsi="Arial" w:cs="Arial"/>
          <w:i/>
          <w:iCs/>
          <w:sz w:val="20"/>
        </w:rPr>
        <w:t>.</w:t>
      </w:r>
    </w:p>
    <w:p w14:paraId="439FA314" w14:textId="77777777" w:rsidR="000C2823" w:rsidRPr="00AD74B6" w:rsidRDefault="000C2823" w:rsidP="000C2823">
      <w:pPr>
        <w:pStyle w:val="Rientrocorpodeltesto"/>
        <w:spacing w:before="120" w:after="0"/>
        <w:ind w:left="284" w:hanging="284"/>
        <w:rPr>
          <w:rFonts w:ascii="Arial" w:hAnsi="Arial" w:cs="Arial"/>
          <w:bCs/>
          <w:sz w:val="20"/>
        </w:rPr>
      </w:pPr>
      <w:r w:rsidRPr="005E4FC3">
        <w:rPr>
          <w:rFonts w:ascii="Segoe UI Symbol" w:eastAsia="MS Gothic" w:hAnsi="Segoe UI Symbol" w:cs="Segoe UI Symbol"/>
          <w:bCs/>
          <w:sz w:val="26"/>
          <w:szCs w:val="26"/>
        </w:rPr>
        <w:t>☐</w:t>
      </w:r>
      <w:r w:rsidRPr="00AD74B6">
        <w:rPr>
          <w:rFonts w:ascii="Arial" w:hAnsi="Arial" w:cs="Arial"/>
          <w:bCs/>
          <w:sz w:val="20"/>
        </w:rPr>
        <w:t xml:space="preserve"> in carta libera, in quanto funzionale ad un procedimento giurisdizionale di cui il sottoscritto è parte (art. 18 del DPR 115/2002)</w:t>
      </w:r>
    </w:p>
    <w:p w14:paraId="5E4007DC" w14:textId="77777777" w:rsidR="00111224" w:rsidRPr="00AD74B6" w:rsidRDefault="000D56E7" w:rsidP="000C2823">
      <w:pPr>
        <w:pStyle w:val="Rientrocorpodeltesto"/>
        <w:spacing w:before="120" w:after="0"/>
        <w:ind w:left="284" w:hanging="284"/>
        <w:rPr>
          <w:rFonts w:ascii="Arial" w:hAnsi="Arial" w:cs="Arial"/>
          <w:bCs/>
          <w:sz w:val="20"/>
        </w:rPr>
      </w:pPr>
      <w:r w:rsidRPr="005E4FC3">
        <w:rPr>
          <w:rFonts w:ascii="Segoe UI Symbol" w:eastAsia="MS Gothic" w:hAnsi="Segoe UI Symbol" w:cs="Segoe UI Symbol"/>
          <w:bCs/>
          <w:sz w:val="26"/>
          <w:szCs w:val="26"/>
        </w:rPr>
        <w:t>☐</w:t>
      </w:r>
      <w:r w:rsidRPr="00AD74B6">
        <w:rPr>
          <w:rFonts w:ascii="Arial" w:hAnsi="Arial" w:cs="Arial"/>
          <w:bCs/>
          <w:sz w:val="20"/>
        </w:rPr>
        <w:t xml:space="preserve"> </w:t>
      </w:r>
      <w:r w:rsidR="000C2823" w:rsidRPr="00AD74B6">
        <w:rPr>
          <w:rFonts w:ascii="Arial" w:hAnsi="Arial" w:cs="Arial"/>
          <w:bCs/>
          <w:sz w:val="20"/>
        </w:rPr>
        <w:t xml:space="preserve">in carta libera </w:t>
      </w:r>
      <w:r w:rsidRPr="00AD74B6">
        <w:rPr>
          <w:rFonts w:ascii="Arial" w:hAnsi="Arial" w:cs="Arial"/>
          <w:bCs/>
          <w:sz w:val="20"/>
        </w:rPr>
        <w:t xml:space="preserve">per il seguente utilizzo </w:t>
      </w:r>
    </w:p>
    <w:p w14:paraId="597A7BB4" w14:textId="77777777" w:rsidR="00217002" w:rsidRPr="0042535B" w:rsidRDefault="004B757B" w:rsidP="0042535B">
      <w:pPr>
        <w:pStyle w:val="Paragrafoelenco"/>
        <w:numPr>
          <w:ilvl w:val="0"/>
          <w:numId w:val="7"/>
        </w:numPr>
        <w:ind w:left="1134" w:right="-8"/>
        <w:jc w:val="both"/>
        <w:rPr>
          <w:rFonts w:ascii="Arial" w:hAnsi="Arial" w:cs="Arial"/>
          <w:bCs/>
          <w:sz w:val="20"/>
        </w:rPr>
      </w:pPr>
      <w:r w:rsidRPr="0042535B">
        <w:rPr>
          <w:rFonts w:ascii="Arial" w:hAnsi="Arial" w:cs="Arial"/>
          <w:bCs/>
          <w:sz w:val="20"/>
        </w:rPr>
        <w:t>Atti e copie relativi ad accertamenti e riscossioni di tributi, dichiarazioni, denunce, atti e copie da presentare ai competenti uffici in applicazione di leggi tributarie (art. 5, Tab. B, D.P.R. n. 642/1972)</w:t>
      </w:r>
      <w:r w:rsidR="00286EAC" w:rsidRPr="0042535B">
        <w:rPr>
          <w:rFonts w:ascii="Arial" w:hAnsi="Arial" w:cs="Arial"/>
          <w:bCs/>
          <w:sz w:val="20"/>
        </w:rPr>
        <w:t>;</w:t>
      </w:r>
    </w:p>
    <w:p w14:paraId="4AE8A11A" w14:textId="77777777" w:rsidR="004B757B" w:rsidRPr="0042535B" w:rsidRDefault="001D38C8" w:rsidP="0042535B">
      <w:pPr>
        <w:pStyle w:val="Paragrafoelenco"/>
        <w:numPr>
          <w:ilvl w:val="0"/>
          <w:numId w:val="7"/>
        </w:numPr>
        <w:ind w:left="1134" w:right="992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42535B">
        <w:rPr>
          <w:rFonts w:ascii="Arial" w:hAnsi="Arial" w:cs="Arial"/>
          <w:sz w:val="20"/>
        </w:rPr>
        <w:t xml:space="preserve">per </w:t>
      </w:r>
      <w:r w:rsidRPr="0042535B">
        <w:rPr>
          <w:rFonts w:ascii="Arial" w:hAnsi="Arial" w:cs="Arial"/>
          <w:bCs/>
          <w:sz w:val="20"/>
        </w:rPr>
        <w:t>c</w:t>
      </w:r>
      <w:r w:rsidR="004B757B" w:rsidRPr="0042535B">
        <w:rPr>
          <w:rFonts w:ascii="Arial" w:hAnsi="Arial" w:cs="Arial"/>
          <w:bCs/>
          <w:sz w:val="20"/>
        </w:rPr>
        <w:t>onseguimento di borse di studio (art. 11, Tab. B, D.P.R. n. 642/1972)</w:t>
      </w:r>
      <w:r w:rsidR="00286EAC" w:rsidRPr="0042535B">
        <w:rPr>
          <w:rFonts w:ascii="Arial" w:hAnsi="Arial" w:cs="Arial"/>
          <w:bCs/>
          <w:sz w:val="20"/>
        </w:rPr>
        <w:t>;</w:t>
      </w:r>
    </w:p>
    <w:p w14:paraId="59792DD2" w14:textId="77777777" w:rsidR="000D56E7" w:rsidRPr="00AD74B6" w:rsidRDefault="00217002" w:rsidP="0042535B">
      <w:pPr>
        <w:pStyle w:val="Rientrocorpodeltesto"/>
        <w:numPr>
          <w:ilvl w:val="0"/>
          <w:numId w:val="7"/>
        </w:numPr>
        <w:spacing w:after="0"/>
        <w:ind w:left="1134"/>
        <w:rPr>
          <w:rFonts w:ascii="Arial" w:hAnsi="Arial" w:cs="Arial"/>
          <w:bCs/>
          <w:sz w:val="20"/>
        </w:rPr>
      </w:pPr>
      <w:r w:rsidRPr="00924CA9">
        <w:rPr>
          <w:rFonts w:ascii="Arial" w:hAnsi="Arial" w:cs="Arial"/>
          <w:bCs/>
          <w:sz w:val="20"/>
        </w:rPr>
        <w:t>Altro</w:t>
      </w:r>
      <w:r w:rsidRPr="00AD74B6">
        <w:rPr>
          <w:rFonts w:ascii="Arial" w:hAnsi="Arial" w:cs="Arial"/>
          <w:bCs/>
          <w:sz w:val="20"/>
        </w:rPr>
        <w:t xml:space="preserve"> </w:t>
      </w:r>
      <w:r w:rsidR="000D56E7" w:rsidRPr="00AD74B6">
        <w:rPr>
          <w:rFonts w:ascii="Arial" w:hAnsi="Arial" w:cs="Arial"/>
          <w:bCs/>
          <w:sz w:val="16"/>
          <w:szCs w:val="16"/>
        </w:rPr>
        <w:t>(</w:t>
      </w:r>
      <w:r w:rsidR="000D56E7" w:rsidRPr="00AD74B6">
        <w:rPr>
          <w:rFonts w:ascii="Arial" w:hAnsi="Arial" w:cs="Arial"/>
          <w:bCs/>
          <w:i/>
          <w:sz w:val="16"/>
          <w:szCs w:val="16"/>
        </w:rPr>
        <w:t>specificare l’utilizzo per cui il documento viene richiesto e la disposizione normativa che prevede l’esenzione dal pagamento dell’imposta di bollo</w:t>
      </w:r>
      <w:r w:rsidR="000D56E7" w:rsidRPr="00AD74B6">
        <w:rPr>
          <w:rFonts w:ascii="Arial" w:hAnsi="Arial" w:cs="Arial"/>
          <w:bCs/>
          <w:sz w:val="16"/>
          <w:szCs w:val="16"/>
        </w:rPr>
        <w:t xml:space="preserve">) </w:t>
      </w:r>
      <w:r w:rsidRPr="00AD74B6">
        <w:rPr>
          <w:rFonts w:ascii="Arial" w:hAnsi="Arial" w:cs="Arial"/>
          <w:bCs/>
          <w:sz w:val="16"/>
          <w:szCs w:val="16"/>
        </w:rPr>
        <w:t>...................</w:t>
      </w:r>
      <w:r w:rsidR="00336384" w:rsidRPr="00AD74B6">
        <w:rPr>
          <w:rFonts w:ascii="Arial" w:hAnsi="Arial" w:cs="Arial"/>
          <w:bCs/>
          <w:sz w:val="16"/>
          <w:szCs w:val="16"/>
        </w:rPr>
        <w:t>........</w:t>
      </w:r>
      <w:r w:rsidRPr="00AD74B6">
        <w:rPr>
          <w:rFonts w:ascii="Arial" w:hAnsi="Arial" w:cs="Arial"/>
          <w:bCs/>
          <w:sz w:val="16"/>
          <w:szCs w:val="16"/>
        </w:rPr>
        <w:t>..............................................................</w:t>
      </w:r>
      <w:r w:rsidR="000D56E7" w:rsidRPr="00AD74B6">
        <w:rPr>
          <w:rFonts w:ascii="Arial" w:hAnsi="Arial" w:cs="Arial"/>
          <w:bCs/>
          <w:sz w:val="16"/>
          <w:szCs w:val="16"/>
        </w:rPr>
        <w:t>................................................</w:t>
      </w:r>
    </w:p>
    <w:p w14:paraId="18DFC727" w14:textId="77777777" w:rsidR="00111224" w:rsidRPr="00AD74B6" w:rsidRDefault="00111224" w:rsidP="00921F00">
      <w:pPr>
        <w:pStyle w:val="Rientrocorpodeltesto"/>
        <w:spacing w:before="120" w:after="0"/>
        <w:ind w:left="284" w:hanging="424"/>
        <w:rPr>
          <w:rFonts w:ascii="Arial" w:hAnsi="Arial" w:cs="Arial"/>
          <w:bCs/>
          <w:sz w:val="20"/>
        </w:rPr>
      </w:pPr>
    </w:p>
    <w:p w14:paraId="5BE7F24A" w14:textId="77777777" w:rsidR="004138FD" w:rsidRPr="00AD74B6" w:rsidRDefault="00741578" w:rsidP="004D6A41">
      <w:pPr>
        <w:pStyle w:val="Rientrocorpodeltesto"/>
        <w:spacing w:after="0"/>
        <w:ind w:left="0"/>
        <w:jc w:val="center"/>
        <w:rPr>
          <w:rFonts w:ascii="Arial" w:hAnsi="Arial" w:cs="Arial"/>
          <w:bCs/>
          <w:sz w:val="20"/>
        </w:rPr>
      </w:pPr>
      <w:r w:rsidRPr="00AD74B6">
        <w:rPr>
          <w:rFonts w:ascii="Arial" w:hAnsi="Arial" w:cs="Arial"/>
          <w:bCs/>
          <w:sz w:val="20"/>
        </w:rPr>
        <w:t>***</w:t>
      </w:r>
    </w:p>
    <w:p w14:paraId="6C46F9E4" w14:textId="77777777" w:rsidR="00E17EBF" w:rsidRPr="00AD74B6" w:rsidRDefault="00E17EBF" w:rsidP="00556E38">
      <w:pPr>
        <w:pStyle w:val="Rientrocorpodeltesto"/>
        <w:spacing w:after="0" w:line="360" w:lineRule="auto"/>
        <w:ind w:left="0"/>
        <w:rPr>
          <w:rFonts w:ascii="Arial" w:hAnsi="Arial" w:cs="Arial"/>
          <w:bCs/>
          <w:sz w:val="20"/>
        </w:rPr>
      </w:pPr>
      <w:r w:rsidRPr="00AD74B6">
        <w:rPr>
          <w:rFonts w:ascii="Arial" w:hAnsi="Arial" w:cs="Arial"/>
          <w:bCs/>
          <w:sz w:val="20"/>
        </w:rPr>
        <w:lastRenderedPageBreak/>
        <w:t xml:space="preserve">Il/La sottoscritta delega il/la </w:t>
      </w:r>
      <w:r w:rsidR="00556E38" w:rsidRPr="00AD74B6">
        <w:rPr>
          <w:rFonts w:ascii="Arial" w:hAnsi="Arial" w:cs="Arial"/>
          <w:bCs/>
          <w:sz w:val="20"/>
        </w:rPr>
        <w:t>Dott./ssa/S</w:t>
      </w:r>
      <w:r w:rsidRPr="00AD74B6">
        <w:rPr>
          <w:rFonts w:ascii="Arial" w:hAnsi="Arial" w:cs="Arial"/>
          <w:bCs/>
          <w:sz w:val="20"/>
        </w:rPr>
        <w:t>ig./</w:t>
      </w:r>
      <w:r w:rsidR="00556E38" w:rsidRPr="00AD74B6">
        <w:rPr>
          <w:rFonts w:ascii="Arial" w:hAnsi="Arial" w:cs="Arial"/>
          <w:bCs/>
          <w:sz w:val="20"/>
        </w:rPr>
        <w:t>Sig.</w:t>
      </w:r>
      <w:r w:rsidRPr="00AD74B6">
        <w:rPr>
          <w:rFonts w:ascii="Arial" w:hAnsi="Arial" w:cs="Arial"/>
          <w:bCs/>
          <w:sz w:val="20"/>
        </w:rPr>
        <w:t>ra ………………</w:t>
      </w:r>
      <w:r w:rsidR="00556E38" w:rsidRPr="00AD74B6">
        <w:rPr>
          <w:rFonts w:ascii="Arial" w:hAnsi="Arial" w:cs="Arial"/>
          <w:bCs/>
          <w:sz w:val="20"/>
        </w:rPr>
        <w:t>…….</w:t>
      </w:r>
      <w:r w:rsidRPr="00AD74B6">
        <w:rPr>
          <w:rFonts w:ascii="Arial" w:hAnsi="Arial" w:cs="Arial"/>
          <w:bCs/>
          <w:sz w:val="20"/>
        </w:rPr>
        <w:t xml:space="preserve">………. </w:t>
      </w:r>
      <w:r w:rsidR="00556E38" w:rsidRPr="00AD74B6">
        <w:rPr>
          <w:rFonts w:ascii="Arial" w:hAnsi="Arial" w:cs="Arial"/>
          <w:sz w:val="20"/>
        </w:rPr>
        <w:t>nat</w:t>
      </w:r>
      <w:r w:rsidR="0042535B">
        <w:rPr>
          <w:rFonts w:ascii="Arial" w:hAnsi="Arial" w:cs="Arial"/>
          <w:sz w:val="20"/>
        </w:rPr>
        <w:t>o/a</w:t>
      </w:r>
      <w:r w:rsidR="00556E38" w:rsidRPr="00AD74B6">
        <w:rPr>
          <w:rFonts w:ascii="Arial" w:hAnsi="Arial" w:cs="Arial"/>
          <w:sz w:val="20"/>
        </w:rPr>
        <w:t xml:space="preserve"> a …….…………..…… il …………………………… </w:t>
      </w:r>
      <w:r w:rsidR="006B3A82" w:rsidRPr="00AD74B6">
        <w:rPr>
          <w:rFonts w:ascii="Arial" w:hAnsi="Arial" w:cs="Arial"/>
          <w:sz w:val="20"/>
        </w:rPr>
        <w:t>(</w:t>
      </w:r>
      <w:r w:rsidR="00AA0BCC" w:rsidRPr="00AD74B6">
        <w:rPr>
          <w:rFonts w:ascii="Arial" w:hAnsi="Arial" w:cs="Arial"/>
          <w:sz w:val="20"/>
        </w:rPr>
        <w:t>Si a</w:t>
      </w:r>
      <w:r w:rsidR="006B3A82" w:rsidRPr="00AD74B6">
        <w:rPr>
          <w:rFonts w:ascii="Arial" w:hAnsi="Arial" w:cs="Arial"/>
          <w:sz w:val="20"/>
        </w:rPr>
        <w:t xml:space="preserve">llega </w:t>
      </w:r>
      <w:r w:rsidR="00556E38" w:rsidRPr="00AD74B6">
        <w:rPr>
          <w:rFonts w:ascii="Arial" w:hAnsi="Arial" w:cs="Arial"/>
          <w:sz w:val="20"/>
        </w:rPr>
        <w:t xml:space="preserve">copia del proprio documento di identità) </w:t>
      </w:r>
    </w:p>
    <w:p w14:paraId="79ED8713" w14:textId="77777777" w:rsidR="0067636F" w:rsidRPr="00AD74B6" w:rsidRDefault="0067636F" w:rsidP="00741578">
      <w:pPr>
        <w:pStyle w:val="Rientrocorpodeltesto"/>
        <w:spacing w:after="0"/>
        <w:ind w:left="0"/>
        <w:rPr>
          <w:rFonts w:ascii="Arial" w:hAnsi="Arial" w:cs="Arial"/>
          <w:bCs/>
          <w:sz w:val="20"/>
        </w:rPr>
      </w:pPr>
    </w:p>
    <w:p w14:paraId="2863EFCC" w14:textId="77777777" w:rsidR="004138FD" w:rsidRPr="00AD74B6" w:rsidRDefault="004138FD" w:rsidP="00741578">
      <w:pPr>
        <w:rPr>
          <w:rFonts w:ascii="Arial" w:hAnsi="Arial" w:cs="Arial"/>
          <w:sz w:val="20"/>
        </w:rPr>
      </w:pPr>
      <w:r w:rsidRPr="00AD74B6">
        <w:rPr>
          <w:rFonts w:ascii="Arial" w:hAnsi="Arial" w:cs="Arial"/>
          <w:sz w:val="20"/>
        </w:rPr>
        <w:t xml:space="preserve">Luogo e data, </w:t>
      </w:r>
      <w:r w:rsidR="00F74CEF" w:rsidRPr="00AD74B6">
        <w:rPr>
          <w:rFonts w:ascii="Arial" w:hAnsi="Arial" w:cs="Arial"/>
          <w:sz w:val="20"/>
        </w:rPr>
        <w:t>………………………….</w:t>
      </w:r>
    </w:p>
    <w:p w14:paraId="1CF31D62" w14:textId="77777777" w:rsidR="007C2F0F" w:rsidRPr="00AD74B6" w:rsidRDefault="007C2F0F" w:rsidP="00741578">
      <w:pPr>
        <w:rPr>
          <w:rFonts w:ascii="Arial" w:hAnsi="Arial" w:cs="Arial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4138FD" w:rsidRPr="00AD74B6" w14:paraId="27A592C7" w14:textId="77777777" w:rsidTr="001A4E4F">
        <w:tc>
          <w:tcPr>
            <w:tcW w:w="4889" w:type="dxa"/>
          </w:tcPr>
          <w:p w14:paraId="35BAFBE3" w14:textId="77777777" w:rsidR="004138FD" w:rsidRPr="00AD74B6" w:rsidRDefault="004138FD" w:rsidP="00741578">
            <w:pPr>
              <w:tabs>
                <w:tab w:val="left" w:pos="80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14:paraId="615E11A6" w14:textId="77777777" w:rsidR="004138FD" w:rsidRPr="00AD74B6" w:rsidRDefault="004138FD" w:rsidP="00741578">
            <w:pPr>
              <w:tabs>
                <w:tab w:val="left" w:pos="8080"/>
              </w:tabs>
              <w:jc w:val="center"/>
              <w:rPr>
                <w:rFonts w:ascii="Arial" w:hAnsi="Arial" w:cs="Arial"/>
                <w:sz w:val="20"/>
              </w:rPr>
            </w:pPr>
            <w:r w:rsidRPr="00AD74B6">
              <w:rPr>
                <w:rFonts w:ascii="Arial" w:hAnsi="Arial" w:cs="Arial"/>
                <w:sz w:val="20"/>
              </w:rPr>
              <w:t xml:space="preserve">Firma del richiedente </w:t>
            </w:r>
          </w:p>
          <w:p w14:paraId="70D7F381" w14:textId="77777777" w:rsidR="004138FD" w:rsidRPr="00AD74B6" w:rsidRDefault="00F74CEF" w:rsidP="00741578">
            <w:pPr>
              <w:jc w:val="center"/>
              <w:rPr>
                <w:rFonts w:ascii="Arial" w:hAnsi="Arial" w:cs="Arial"/>
                <w:sz w:val="20"/>
              </w:rPr>
            </w:pPr>
            <w:r w:rsidRPr="00AD74B6">
              <w:rPr>
                <w:rFonts w:ascii="Arial" w:hAnsi="Arial" w:cs="Arial"/>
                <w:sz w:val="20"/>
              </w:rPr>
              <w:t>…………………</w:t>
            </w:r>
            <w:r w:rsidR="007C2F0F" w:rsidRPr="00AD74B6">
              <w:rPr>
                <w:rFonts w:ascii="Arial" w:hAnsi="Arial" w:cs="Arial"/>
                <w:sz w:val="20"/>
              </w:rPr>
              <w:t>..</w:t>
            </w:r>
            <w:r w:rsidRPr="00AD74B6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2492A" w:rsidRPr="00AD74B6" w14:paraId="41A920AE" w14:textId="77777777" w:rsidTr="001A4E4F">
        <w:tc>
          <w:tcPr>
            <w:tcW w:w="4889" w:type="dxa"/>
          </w:tcPr>
          <w:p w14:paraId="15FC99F6" w14:textId="77777777" w:rsidR="0082492A" w:rsidRPr="00AD74B6" w:rsidRDefault="0082492A" w:rsidP="00741578">
            <w:pPr>
              <w:tabs>
                <w:tab w:val="left" w:pos="80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14:paraId="16AB38A7" w14:textId="77777777" w:rsidR="0082492A" w:rsidRPr="00AD74B6" w:rsidRDefault="0082492A" w:rsidP="00741578">
            <w:pPr>
              <w:tabs>
                <w:tab w:val="left" w:pos="80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0578E07" w14:textId="77777777" w:rsidR="00F74CEF" w:rsidRPr="00AD74B6" w:rsidRDefault="00F74CEF" w:rsidP="00741578">
      <w:pPr>
        <w:tabs>
          <w:tab w:val="left" w:pos="180"/>
        </w:tabs>
        <w:jc w:val="both"/>
        <w:rPr>
          <w:rFonts w:ascii="Arial" w:hAnsi="Arial" w:cs="Arial"/>
          <w:b/>
          <w:i/>
          <w:sz w:val="20"/>
        </w:rPr>
      </w:pPr>
    </w:p>
    <w:p w14:paraId="09F05BB8" w14:textId="77777777" w:rsidR="00643B84" w:rsidRPr="00AD74B6" w:rsidRDefault="00643B84" w:rsidP="00643B84">
      <w:pPr>
        <w:tabs>
          <w:tab w:val="left" w:pos="8080"/>
        </w:tabs>
        <w:jc w:val="both"/>
        <w:rPr>
          <w:rFonts w:ascii="Arial" w:hAnsi="Arial" w:cs="Arial"/>
          <w:i/>
          <w:sz w:val="16"/>
          <w:szCs w:val="16"/>
        </w:rPr>
      </w:pPr>
      <w:r w:rsidRPr="00AD74B6">
        <w:rPr>
          <w:rFonts w:ascii="Arial" w:hAnsi="Arial" w:cs="Arial"/>
          <w:i/>
          <w:sz w:val="16"/>
          <w:szCs w:val="16"/>
        </w:rPr>
        <w:t>Ai sensi dell’art. 13 del Regolamento UE 2016/679 i dati personali raccolti saranno trattati, anche con strumenti informatici, esclusivamente nell’ambito del procedimento per il quale tale dichiarazione viene resa. Informativa disponibile al link:</w:t>
      </w:r>
      <w:r w:rsidR="00921F00">
        <w:rPr>
          <w:rFonts w:ascii="Arial" w:hAnsi="Arial" w:cs="Arial"/>
          <w:i/>
          <w:sz w:val="16"/>
          <w:szCs w:val="16"/>
        </w:rPr>
        <w:t xml:space="preserve"> </w:t>
      </w:r>
      <w:hyperlink r:id="rId12" w:history="1">
        <w:r w:rsidR="00921F00" w:rsidRPr="00377A64">
          <w:rPr>
            <w:rStyle w:val="Collegamentoipertestuale"/>
            <w:rFonts w:ascii="Arial" w:hAnsi="Arial" w:cs="Arial"/>
            <w:i/>
            <w:sz w:val="16"/>
            <w:szCs w:val="16"/>
          </w:rPr>
          <w:t>https://www.santannapisa.it/it/rilascio-certificati</w:t>
        </w:r>
      </w:hyperlink>
      <w:r w:rsidR="00921F00">
        <w:rPr>
          <w:rFonts w:ascii="Arial" w:hAnsi="Arial" w:cs="Arial"/>
          <w:i/>
          <w:sz w:val="16"/>
          <w:szCs w:val="16"/>
        </w:rPr>
        <w:t xml:space="preserve">. </w:t>
      </w:r>
    </w:p>
    <w:p w14:paraId="64FB45A8" w14:textId="77777777" w:rsidR="00652A08" w:rsidRPr="00AD74B6" w:rsidRDefault="004138FD" w:rsidP="004F5B5D">
      <w:pPr>
        <w:tabs>
          <w:tab w:val="left" w:pos="8080"/>
        </w:tabs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AD74B6">
        <w:rPr>
          <w:rFonts w:ascii="Arial" w:hAnsi="Arial" w:cs="Arial"/>
          <w:b/>
          <w:i/>
          <w:sz w:val="16"/>
          <w:szCs w:val="16"/>
        </w:rPr>
        <w:t>Si ricorda</w:t>
      </w:r>
      <w:r w:rsidRPr="00AD74B6">
        <w:rPr>
          <w:rFonts w:ascii="Arial" w:hAnsi="Arial" w:cs="Arial"/>
          <w:i/>
          <w:sz w:val="16"/>
          <w:szCs w:val="16"/>
        </w:rPr>
        <w:t xml:space="preserve"> che ai sensi del D.P.R. 28 dicembre 2000, n. 445 e della </w:t>
      </w:r>
      <w:r w:rsidR="006A11F8" w:rsidRPr="00AD74B6">
        <w:rPr>
          <w:rFonts w:ascii="Arial" w:hAnsi="Arial" w:cs="Arial"/>
          <w:i/>
          <w:sz w:val="16"/>
          <w:szCs w:val="16"/>
        </w:rPr>
        <w:t xml:space="preserve">Direttiva </w:t>
      </w:r>
      <w:r w:rsidRPr="00AD74B6">
        <w:rPr>
          <w:rFonts w:ascii="Arial" w:hAnsi="Arial" w:cs="Arial"/>
          <w:i/>
          <w:sz w:val="16"/>
          <w:szCs w:val="16"/>
        </w:rPr>
        <w:t xml:space="preserve">del </w:t>
      </w:r>
      <w:r w:rsidR="006A11F8" w:rsidRPr="00AD74B6">
        <w:rPr>
          <w:rFonts w:ascii="Arial" w:hAnsi="Arial" w:cs="Arial"/>
          <w:i/>
          <w:sz w:val="16"/>
          <w:szCs w:val="16"/>
        </w:rPr>
        <w:t xml:space="preserve">Ministro </w:t>
      </w:r>
      <w:r w:rsidRPr="00AD74B6">
        <w:rPr>
          <w:rFonts w:ascii="Arial" w:hAnsi="Arial" w:cs="Arial"/>
          <w:i/>
          <w:sz w:val="16"/>
          <w:szCs w:val="16"/>
        </w:rPr>
        <w:t>della P</w:t>
      </w:r>
      <w:r w:rsidR="006A11F8" w:rsidRPr="00AD74B6">
        <w:rPr>
          <w:rFonts w:ascii="Arial" w:hAnsi="Arial" w:cs="Arial"/>
          <w:i/>
          <w:sz w:val="16"/>
          <w:szCs w:val="16"/>
        </w:rPr>
        <w:t xml:space="preserve">ubblica Amministrazione </w:t>
      </w:r>
      <w:r w:rsidRPr="00AD74B6">
        <w:rPr>
          <w:rFonts w:ascii="Arial" w:hAnsi="Arial" w:cs="Arial"/>
          <w:i/>
          <w:sz w:val="16"/>
          <w:szCs w:val="16"/>
        </w:rPr>
        <w:t xml:space="preserve">e della </w:t>
      </w:r>
      <w:r w:rsidR="006A11F8" w:rsidRPr="00AD74B6">
        <w:rPr>
          <w:rFonts w:ascii="Arial" w:hAnsi="Arial" w:cs="Arial"/>
          <w:i/>
          <w:sz w:val="16"/>
          <w:szCs w:val="16"/>
        </w:rPr>
        <w:t xml:space="preserve">Semplificazione </w:t>
      </w:r>
      <w:r w:rsidRPr="00AD74B6">
        <w:rPr>
          <w:rFonts w:ascii="Arial" w:hAnsi="Arial" w:cs="Arial"/>
          <w:i/>
          <w:sz w:val="16"/>
          <w:szCs w:val="16"/>
        </w:rPr>
        <w:t>n. 14 del 22 dicembre 2011, a far data dal 1° gennaio 2012, le certificazioni rilasciate da codesta Amministrazione sono valide e utilizzabili SOLO nei rapporti con privati; nei rapporti con le PP.AA. e i gestori di pubblici servizi, i certificati SONO SOSTITUITI con le autocertificazioni.</w:t>
      </w:r>
    </w:p>
    <w:sectPr w:rsidR="00652A08" w:rsidRPr="00AD74B6" w:rsidSect="00921F00">
      <w:headerReference w:type="even" r:id="rId13"/>
      <w:headerReference w:type="first" r:id="rId14"/>
      <w:footerReference w:type="first" r:id="rId15"/>
      <w:pgSz w:w="11899" w:h="16838" w:code="9"/>
      <w:pgMar w:top="2087" w:right="1134" w:bottom="1134" w:left="1134" w:header="567" w:footer="8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64E34" w14:textId="77777777" w:rsidR="005E4443" w:rsidRDefault="005E4443">
      <w:r>
        <w:separator/>
      </w:r>
    </w:p>
  </w:endnote>
  <w:endnote w:type="continuationSeparator" w:id="0">
    <w:p w14:paraId="5B169E39" w14:textId="77777777" w:rsidR="005E4443" w:rsidRDefault="005E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3A3D" w14:textId="137D80C0" w:rsidR="00C600F1" w:rsidRPr="001042E5" w:rsidRDefault="005E4443" w:rsidP="00921F00">
    <w:pPr>
      <w:pStyle w:val="Pidipagina"/>
      <w:ind w:left="142"/>
      <w:rPr>
        <w:rFonts w:ascii="Arial" w:hAnsi="Arial" w:cs="Arial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A7BED0" wp14:editId="6D87F2E1">
              <wp:simplePos x="0" y="0"/>
              <wp:positionH relativeFrom="column">
                <wp:posOffset>6826250</wp:posOffset>
              </wp:positionH>
              <wp:positionV relativeFrom="paragraph">
                <wp:posOffset>1397635</wp:posOffset>
              </wp:positionV>
              <wp:extent cx="285750" cy="13335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FB33B" w14:textId="77777777" w:rsidR="00F54CA7" w:rsidRDefault="00F54CA7" w:rsidP="008D1E86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7BED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left:0;text-align:left;margin-left:537.5pt;margin-top:110.05pt;width:22.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" stroked="f">
              <v:textbox style="layout-flow:vertical;mso-layout-flow-alt:bottom-to-top">
                <w:txbxContent>
                  <w:p w14:paraId="144FB33B" w14:textId="77777777" w:rsidR="00F54CA7" w:rsidRDefault="00F54CA7" w:rsidP="008D1E86"/>
                </w:txbxContent>
              </v:textbox>
            </v:shape>
          </w:pict>
        </mc:Fallback>
      </mc:AlternateContent>
    </w:r>
    <w:r w:rsidR="00F54CA7">
      <w:rPr>
        <w:rFonts w:ascii="Arial" w:hAnsi="Arial" w:cs="Arial"/>
        <w:color w:val="C90B31"/>
        <w:sz w:val="16"/>
        <w:szCs w:val="16"/>
      </w:rPr>
      <w:t>32ModRC07</w:t>
    </w:r>
    <w:bookmarkStart w:id="1" w:name="_Hlk134425529"/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5015AA" wp14:editId="5D3BF2D4">
              <wp:simplePos x="0" y="0"/>
              <wp:positionH relativeFrom="column">
                <wp:posOffset>6826250</wp:posOffset>
              </wp:positionH>
              <wp:positionV relativeFrom="paragraph">
                <wp:posOffset>1397635</wp:posOffset>
              </wp:positionV>
              <wp:extent cx="285750" cy="13335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562805" w14:textId="77777777" w:rsidR="00643B84" w:rsidRDefault="00643B84" w:rsidP="00643B84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015AA" id="Casella di testo 2" o:spid="_x0000_s1028" type="#_x0000_t202" style="position:absolute;left:0;text-align:left;margin-left:537.5pt;margin-top:110.05pt;width:22.5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" stroked="f">
              <v:textbox style="layout-flow:vertical;mso-layout-flow-alt:bottom-to-top">
                <w:txbxContent>
                  <w:p w14:paraId="7B562805" w14:textId="77777777" w:rsidR="00643B84" w:rsidRDefault="00643B84" w:rsidP="00643B84"/>
                </w:txbxContent>
              </v:textbox>
            </v:shape>
          </w:pict>
        </mc:Fallback>
      </mc:AlternateConten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7BD3" w14:textId="77777777" w:rsidR="005E4443" w:rsidRDefault="005E4443">
      <w:r>
        <w:separator/>
      </w:r>
    </w:p>
  </w:footnote>
  <w:footnote w:type="continuationSeparator" w:id="0">
    <w:p w14:paraId="20F18A7A" w14:textId="77777777" w:rsidR="005E4443" w:rsidRDefault="005E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CB19" w14:textId="1C5B7564" w:rsidR="00C600F1" w:rsidRDefault="005E4443">
    <w:pPr>
      <w:pStyle w:val="Intestazione"/>
    </w:pPr>
    <w:r w:rsidRPr="00513CAA">
      <w:rPr>
        <w:noProof/>
      </w:rPr>
      <w:drawing>
        <wp:inline distT="0" distB="0" distL="0" distR="0" wp14:anchorId="07C9354E" wp14:editId="5F24A85A">
          <wp:extent cx="762000" cy="762000"/>
          <wp:effectExtent l="0" t="0" r="0" b="0"/>
          <wp:docPr id="1" name="Immagine 1857046329" descr=" SSSA_Header_2 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57046329" descr=" SSSA_Header_2 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67E5" w14:textId="25701591" w:rsidR="004138FD" w:rsidRDefault="005E4443" w:rsidP="004138FD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D0E9CF2" wp14:editId="6C58CAFC">
          <wp:simplePos x="0" y="0"/>
          <wp:positionH relativeFrom="column">
            <wp:posOffset>1260475</wp:posOffset>
          </wp:positionH>
          <wp:positionV relativeFrom="paragraph">
            <wp:posOffset>-320040</wp:posOffset>
          </wp:positionV>
          <wp:extent cx="3000375" cy="1219200"/>
          <wp:effectExtent l="0" t="0" r="0" b="0"/>
          <wp:wrapNone/>
          <wp:docPr id="4" name="Immagine 1654817586" descr="Mariella HD:Users:mariella:Desktop:carta intestata Sant'Ann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54817586" descr="Mariella HD:Users:mariella:Desktop:carta intestata Sant'Anna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E821A" w14:textId="77777777" w:rsidR="00C600F1" w:rsidRPr="008D1E86" w:rsidRDefault="00C600F1" w:rsidP="008D1E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4C3A"/>
    <w:multiLevelType w:val="hybridMultilevel"/>
    <w:tmpl w:val="169EF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5A38"/>
    <w:multiLevelType w:val="hybridMultilevel"/>
    <w:tmpl w:val="D9D8DB72"/>
    <w:lvl w:ilvl="0" w:tplc="CA68A21A">
      <w:start w:val="1"/>
      <w:numFmt w:val="bullet"/>
      <w:lvlText w:val="□"/>
      <w:lvlJc w:val="left"/>
      <w:pPr>
        <w:ind w:left="1430" w:hanging="360"/>
      </w:pPr>
      <w:rPr>
        <w:rFonts w:ascii="Arial" w:hAnsi="Arial" w:hint="default"/>
        <w:color w:val="auto"/>
        <w:sz w:val="32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A027187"/>
    <w:multiLevelType w:val="hybridMultilevel"/>
    <w:tmpl w:val="135CFF78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25E330AB"/>
    <w:multiLevelType w:val="hybridMultilevel"/>
    <w:tmpl w:val="92DC64AA"/>
    <w:lvl w:ilvl="0" w:tplc="C1C05A5A">
      <w:start w:val="14"/>
      <w:numFmt w:val="bullet"/>
      <w:lvlText w:val=""/>
      <w:lvlJc w:val="left"/>
      <w:pPr>
        <w:ind w:left="1080" w:hanging="360"/>
      </w:pPr>
      <w:rPr>
        <w:rFonts w:ascii="Wingdings" w:eastAsia="Times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9F70B8"/>
    <w:multiLevelType w:val="hybridMultilevel"/>
    <w:tmpl w:val="04F20D12"/>
    <w:lvl w:ilvl="0" w:tplc="CA68A21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67FF"/>
    <w:multiLevelType w:val="hybridMultilevel"/>
    <w:tmpl w:val="67A6D6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54EE1"/>
    <w:multiLevelType w:val="hybridMultilevel"/>
    <w:tmpl w:val="B6F801A4"/>
    <w:lvl w:ilvl="0" w:tplc="0410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43"/>
    <w:rsid w:val="00022DA4"/>
    <w:rsid w:val="000407D6"/>
    <w:rsid w:val="00041037"/>
    <w:rsid w:val="00061174"/>
    <w:rsid w:val="00076239"/>
    <w:rsid w:val="00083834"/>
    <w:rsid w:val="00084B87"/>
    <w:rsid w:val="000A11B7"/>
    <w:rsid w:val="000C2823"/>
    <w:rsid w:val="000D0E80"/>
    <w:rsid w:val="000D56E7"/>
    <w:rsid w:val="00100CAE"/>
    <w:rsid w:val="001042E5"/>
    <w:rsid w:val="00106FC6"/>
    <w:rsid w:val="00111224"/>
    <w:rsid w:val="00147E5F"/>
    <w:rsid w:val="001520D5"/>
    <w:rsid w:val="00155A96"/>
    <w:rsid w:val="001569FA"/>
    <w:rsid w:val="001639BB"/>
    <w:rsid w:val="001A4E4F"/>
    <w:rsid w:val="001C1155"/>
    <w:rsid w:val="001D03DA"/>
    <w:rsid w:val="001D38C8"/>
    <w:rsid w:val="00217002"/>
    <w:rsid w:val="002204D2"/>
    <w:rsid w:val="002372B5"/>
    <w:rsid w:val="00241231"/>
    <w:rsid w:val="00252C6E"/>
    <w:rsid w:val="00286EAC"/>
    <w:rsid w:val="00296EBD"/>
    <w:rsid w:val="002A3A39"/>
    <w:rsid w:val="002E6A4E"/>
    <w:rsid w:val="00327A3B"/>
    <w:rsid w:val="00336384"/>
    <w:rsid w:val="00340FFA"/>
    <w:rsid w:val="003638FE"/>
    <w:rsid w:val="003C5339"/>
    <w:rsid w:val="003D371C"/>
    <w:rsid w:val="003E352B"/>
    <w:rsid w:val="003E62BF"/>
    <w:rsid w:val="004138FD"/>
    <w:rsid w:val="0042535B"/>
    <w:rsid w:val="0043118A"/>
    <w:rsid w:val="004838A1"/>
    <w:rsid w:val="004B757B"/>
    <w:rsid w:val="004D0089"/>
    <w:rsid w:val="004D6A41"/>
    <w:rsid w:val="004E263B"/>
    <w:rsid w:val="004F5B5D"/>
    <w:rsid w:val="005077A8"/>
    <w:rsid w:val="00534E93"/>
    <w:rsid w:val="00556E38"/>
    <w:rsid w:val="00592E02"/>
    <w:rsid w:val="005A1BB6"/>
    <w:rsid w:val="005B5DC3"/>
    <w:rsid w:val="005C141F"/>
    <w:rsid w:val="005C27CA"/>
    <w:rsid w:val="005E4443"/>
    <w:rsid w:val="005E4FC3"/>
    <w:rsid w:val="00606DAD"/>
    <w:rsid w:val="00622F62"/>
    <w:rsid w:val="0063112E"/>
    <w:rsid w:val="006322F5"/>
    <w:rsid w:val="00640D3E"/>
    <w:rsid w:val="00643B84"/>
    <w:rsid w:val="00652A08"/>
    <w:rsid w:val="0066304C"/>
    <w:rsid w:val="0067636F"/>
    <w:rsid w:val="006A11F8"/>
    <w:rsid w:val="006B33DB"/>
    <w:rsid w:val="006B3A82"/>
    <w:rsid w:val="006B5235"/>
    <w:rsid w:val="006C1372"/>
    <w:rsid w:val="006D5BBD"/>
    <w:rsid w:val="006D63FD"/>
    <w:rsid w:val="006E714C"/>
    <w:rsid w:val="00701B4E"/>
    <w:rsid w:val="007056BE"/>
    <w:rsid w:val="00741244"/>
    <w:rsid w:val="00741578"/>
    <w:rsid w:val="00771B19"/>
    <w:rsid w:val="00787B8A"/>
    <w:rsid w:val="00790986"/>
    <w:rsid w:val="00791D47"/>
    <w:rsid w:val="007B7F2A"/>
    <w:rsid w:val="007C0A15"/>
    <w:rsid w:val="007C17D5"/>
    <w:rsid w:val="007C2F0F"/>
    <w:rsid w:val="007D5617"/>
    <w:rsid w:val="0082492A"/>
    <w:rsid w:val="008269FD"/>
    <w:rsid w:val="00855B00"/>
    <w:rsid w:val="008717C8"/>
    <w:rsid w:val="00877C10"/>
    <w:rsid w:val="008933E9"/>
    <w:rsid w:val="008D1E86"/>
    <w:rsid w:val="0090152E"/>
    <w:rsid w:val="00921F00"/>
    <w:rsid w:val="00924CA9"/>
    <w:rsid w:val="009269F2"/>
    <w:rsid w:val="00940F4F"/>
    <w:rsid w:val="0098001B"/>
    <w:rsid w:val="00990574"/>
    <w:rsid w:val="009B3187"/>
    <w:rsid w:val="009B54AB"/>
    <w:rsid w:val="009C3E80"/>
    <w:rsid w:val="00A00E51"/>
    <w:rsid w:val="00A378EC"/>
    <w:rsid w:val="00A43904"/>
    <w:rsid w:val="00A524A6"/>
    <w:rsid w:val="00A84690"/>
    <w:rsid w:val="00AA0BCC"/>
    <w:rsid w:val="00AA5349"/>
    <w:rsid w:val="00AD74B6"/>
    <w:rsid w:val="00B063AF"/>
    <w:rsid w:val="00B25B08"/>
    <w:rsid w:val="00B321E7"/>
    <w:rsid w:val="00B34FB5"/>
    <w:rsid w:val="00B72E3B"/>
    <w:rsid w:val="00B75FCA"/>
    <w:rsid w:val="00B85BAD"/>
    <w:rsid w:val="00BD573E"/>
    <w:rsid w:val="00BD6B95"/>
    <w:rsid w:val="00BD7DB7"/>
    <w:rsid w:val="00BE25F0"/>
    <w:rsid w:val="00C12C69"/>
    <w:rsid w:val="00C33B00"/>
    <w:rsid w:val="00C52C8D"/>
    <w:rsid w:val="00C600F1"/>
    <w:rsid w:val="00CA0DBB"/>
    <w:rsid w:val="00CC1054"/>
    <w:rsid w:val="00CE4F05"/>
    <w:rsid w:val="00CF6087"/>
    <w:rsid w:val="00CF66CE"/>
    <w:rsid w:val="00D05AD5"/>
    <w:rsid w:val="00D06610"/>
    <w:rsid w:val="00D401AF"/>
    <w:rsid w:val="00D66712"/>
    <w:rsid w:val="00D8572C"/>
    <w:rsid w:val="00DA1814"/>
    <w:rsid w:val="00DA6FA7"/>
    <w:rsid w:val="00DC6F4F"/>
    <w:rsid w:val="00DD1589"/>
    <w:rsid w:val="00E17EBF"/>
    <w:rsid w:val="00E22A83"/>
    <w:rsid w:val="00E354D2"/>
    <w:rsid w:val="00E549A2"/>
    <w:rsid w:val="00E76136"/>
    <w:rsid w:val="00E8065E"/>
    <w:rsid w:val="00E80D84"/>
    <w:rsid w:val="00E82088"/>
    <w:rsid w:val="00E86054"/>
    <w:rsid w:val="00E912C8"/>
    <w:rsid w:val="00E944DF"/>
    <w:rsid w:val="00EC5A78"/>
    <w:rsid w:val="00ED3A6E"/>
    <w:rsid w:val="00EF4723"/>
    <w:rsid w:val="00EF53EE"/>
    <w:rsid w:val="00F06E7A"/>
    <w:rsid w:val="00F20C49"/>
    <w:rsid w:val="00F322B4"/>
    <w:rsid w:val="00F45893"/>
    <w:rsid w:val="00F54CA7"/>
    <w:rsid w:val="00F6766B"/>
    <w:rsid w:val="00F74CEF"/>
    <w:rsid w:val="00F97469"/>
    <w:rsid w:val="00FA0D6E"/>
    <w:rsid w:val="00FB3112"/>
    <w:rsid w:val="00FC037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42C2CAA"/>
  <w15:chartTrackingRefBased/>
  <w15:docId w15:val="{8201562A-31A7-4977-BC9F-CEDE4F1D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43118A"/>
    <w:pPr>
      <w:keepNext/>
      <w:jc w:val="center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6F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customStyle="1" w:styleId="Titolo1Carattere">
    <w:name w:val="Titolo 1 Carattere"/>
    <w:link w:val="Titolo1"/>
    <w:rsid w:val="0043118A"/>
    <w:rPr>
      <w:rFonts w:ascii="Tahoma" w:eastAsia="Times New Roman" w:hAnsi="Tahoma" w:cs="Tahoma"/>
      <w:b/>
      <w:bCs/>
      <w:szCs w:val="24"/>
    </w:rPr>
  </w:style>
  <w:style w:type="paragraph" w:customStyle="1" w:styleId="Corpodeltesto">
    <w:name w:val="Corpo del testo"/>
    <w:basedOn w:val="Normale"/>
    <w:link w:val="CorpodeltestoCarattere"/>
    <w:semiHidden/>
    <w:rsid w:val="0043118A"/>
    <w:pPr>
      <w:spacing w:line="360" w:lineRule="auto"/>
      <w:jc w:val="both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link w:val="Corpodeltesto"/>
    <w:semiHidden/>
    <w:rsid w:val="0043118A"/>
    <w:rPr>
      <w:rFonts w:ascii="Times New Roman" w:eastAsia="Times New Roman" w:hAnsi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43118A"/>
    <w:pPr>
      <w:spacing w:line="360" w:lineRule="auto"/>
    </w:pPr>
    <w:rPr>
      <w:rFonts w:ascii="Tahoma" w:eastAsia="Times New Roman" w:hAnsi="Tahoma" w:cs="Tahoma"/>
      <w:sz w:val="22"/>
      <w:szCs w:val="24"/>
    </w:rPr>
  </w:style>
  <w:style w:type="character" w:customStyle="1" w:styleId="Corpodeltesto2Carattere">
    <w:name w:val="Corpo del testo 2 Carattere"/>
    <w:link w:val="Corpodeltesto2"/>
    <w:semiHidden/>
    <w:rsid w:val="0043118A"/>
    <w:rPr>
      <w:rFonts w:ascii="Tahoma" w:eastAsia="Times New Roman" w:hAnsi="Tahoma" w:cs="Tahoma"/>
      <w:sz w:val="22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43118A"/>
    <w:rPr>
      <w:rFonts w:ascii="Times New Roman" w:eastAsia="Times New Roman" w:hAnsi="Times New Roman"/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43118A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43118A"/>
    <w:rPr>
      <w:vertAlign w:val="superscript"/>
    </w:rPr>
  </w:style>
  <w:style w:type="character" w:styleId="Collegamentoipertestuale">
    <w:name w:val="Hyperlink"/>
    <w:rsid w:val="0043118A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3638FE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3638FE"/>
    <w:rPr>
      <w:sz w:val="24"/>
    </w:rPr>
  </w:style>
  <w:style w:type="character" w:customStyle="1" w:styleId="Titolo2Carattere">
    <w:name w:val="Titolo 2 Carattere"/>
    <w:link w:val="Titolo2"/>
    <w:uiPriority w:val="9"/>
    <w:semiHidden/>
    <w:rsid w:val="00106FC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1"/>
    <w:rsid w:val="008D1E86"/>
    <w:rPr>
      <w:rFonts w:ascii="Cambria" w:eastAsia="Times New Roman" w:hAnsi="Cambr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visitato">
    <w:name w:val="FollowedHyperlink"/>
    <w:uiPriority w:val="99"/>
    <w:semiHidden/>
    <w:unhideWhenUsed/>
    <w:rsid w:val="00741244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7412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412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4124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124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4124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2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4124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FB3112"/>
    <w:pPr>
      <w:suppressAutoHyphens/>
      <w:spacing w:line="360" w:lineRule="auto"/>
    </w:pPr>
    <w:rPr>
      <w:rFonts w:ascii="Tahoma" w:eastAsia="Times New Roman" w:hAnsi="Tahoma" w:cs="Tahoma"/>
      <w:sz w:val="22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138F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4138FD"/>
    <w:rPr>
      <w:sz w:val="24"/>
    </w:rPr>
  </w:style>
  <w:style w:type="character" w:customStyle="1" w:styleId="Menzionenonrisolta1">
    <w:name w:val="Menzione non risolta1"/>
    <w:uiPriority w:val="99"/>
    <w:semiHidden/>
    <w:unhideWhenUsed/>
    <w:rsid w:val="007C2F0F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2492A"/>
    <w:pPr>
      <w:ind w:left="720"/>
      <w:contextualSpacing/>
    </w:pPr>
  </w:style>
  <w:style w:type="character" w:styleId="Enfasigrassetto">
    <w:name w:val="Strong"/>
    <w:uiPriority w:val="22"/>
    <w:qFormat/>
    <w:rsid w:val="00AA0BCC"/>
    <w:rPr>
      <w:b/>
      <w:bCs/>
    </w:rPr>
  </w:style>
  <w:style w:type="paragraph" w:styleId="Revisione">
    <w:name w:val="Revision"/>
    <w:hidden/>
    <w:uiPriority w:val="99"/>
    <w:semiHidden/>
    <w:rsid w:val="00F97469"/>
    <w:rPr>
      <w:sz w:val="24"/>
    </w:rPr>
  </w:style>
  <w:style w:type="character" w:styleId="Menzionenonrisolta">
    <w:name w:val="Unresolved Mention"/>
    <w:uiPriority w:val="99"/>
    <w:semiHidden/>
    <w:unhideWhenUsed/>
    <w:rsid w:val="0092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ntannapisa.it/it/rilascio-certifica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lutionpa.intesasanpaolo.com/IntermediarioPAPortal/noauth/contribuente/verificamail?idDominioPA=9300880050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cambi\OneDrive%20-%20Scuola%20Superiore%20Sant'Anna\Documenti\General\MODULISTICA\ALLIEVI\32ModRC07_Richiesta%20certific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314FBCC0B4A46BD22C6299D450EF8" ma:contentTypeVersion="18" ma:contentTypeDescription="Create a new document." ma:contentTypeScope="" ma:versionID="3660b719a527c62f5103911be8332d16">
  <xsd:schema xmlns:xsd="http://www.w3.org/2001/XMLSchema" xmlns:xs="http://www.w3.org/2001/XMLSchema" xmlns:p="http://schemas.microsoft.com/office/2006/metadata/properties" xmlns:ns2="729720de-cfae-4537-9caa-7a4ea53a1823" xmlns:ns3="47a796f3-576a-4694-a846-e8f900de2b4d" targetNamespace="http://schemas.microsoft.com/office/2006/metadata/properties" ma:root="true" ma:fieldsID="39081921b0a611fa52f89116e66682eb" ns2:_="" ns3:_="">
    <xsd:import namespace="729720de-cfae-4537-9caa-7a4ea53a1823"/>
    <xsd:import namespace="47a796f3-576a-4694-a846-e8f900de2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20de-cfae-4537-9caa-7a4ea53a1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796f3-576a-4694-a846-e8f900de2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3ed1a-801a-4b2c-8176-72acf82fd7a1}" ma:internalName="TaxCatchAll" ma:showField="CatchAllData" ma:web="47a796f3-576a-4694-a846-e8f900de2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9720de-cfae-4537-9caa-7a4ea53a1823">
      <Terms xmlns="http://schemas.microsoft.com/office/infopath/2007/PartnerControls"/>
    </lcf76f155ced4ddcb4097134ff3c332f>
    <TaxCatchAll xmlns="47a796f3-576a-4694-a846-e8f900de2b4d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2BB94-536A-4E43-A63B-DC949D346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294AD-F296-416C-AE16-E7F51C537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720de-cfae-4537-9caa-7a4ea53a1823"/>
    <ds:schemaRef ds:uri="47a796f3-576a-4694-a846-e8f900de2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79DDC-9D70-4C2E-BA62-18F521E485DE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47a796f3-576a-4694-a846-e8f900de2b4d"/>
    <ds:schemaRef ds:uri="729720de-cfae-4537-9caa-7a4ea53a18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B66748-6583-48A3-BABE-553E5219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32ModRC07_Richiesta certificato.dot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Area o U</vt:lpstr>
      <vt:lpstr>Area o U</vt:lpstr>
    </vt:vector>
  </TitlesOfParts>
  <Company>Scuola Superiore Sant'Anna</Company>
  <LinksUpToDate>false</LinksUpToDate>
  <CharactersWithSpaces>3718</CharactersWithSpaces>
  <SharedDoc>false</SharedDoc>
  <HLinks>
    <vt:vector size="12" baseType="variant">
      <vt:variant>
        <vt:i4>2162745</vt:i4>
      </vt:variant>
      <vt:variant>
        <vt:i4>3</vt:i4>
      </vt:variant>
      <vt:variant>
        <vt:i4>0</vt:i4>
      </vt:variant>
      <vt:variant>
        <vt:i4>5</vt:i4>
      </vt:variant>
      <vt:variant>
        <vt:lpwstr>https://www.santannapisa.it/it/rilascio-certificati</vt:lpwstr>
      </vt:variant>
      <vt:variant>
        <vt:lpwstr/>
      </vt:variant>
      <vt:variant>
        <vt:i4>1179672</vt:i4>
      </vt:variant>
      <vt:variant>
        <vt:i4>0</vt:i4>
      </vt:variant>
      <vt:variant>
        <vt:i4>0</vt:i4>
      </vt:variant>
      <vt:variant>
        <vt:i4>5</vt:i4>
      </vt:variant>
      <vt:variant>
        <vt:lpwstr>https://solutionpa.intesasanpaolo.com/IntermediarioPAPortal/noauth/contribuente/verificamail?idDominioPA=93008800505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 U</dc:title>
  <dc:subject/>
  <dc:creator>Elena Cambi</dc:creator>
  <cp:keywords/>
  <cp:lastModifiedBy>Elena Cambi</cp:lastModifiedBy>
  <cp:revision>1</cp:revision>
  <cp:lastPrinted>2018-01-18T09:47:00Z</cp:lastPrinted>
  <dcterms:created xsi:type="dcterms:W3CDTF">2023-05-09T11:45:00Z</dcterms:created>
  <dcterms:modified xsi:type="dcterms:W3CDTF">2023-05-09T11:46:00Z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0x0101003F1314FBCC0B4A46BD22C6299D450EF8</vt:lpwstr>
  </property>
</Properties>
</file>